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0354" w14:textId="676659BB" w:rsidR="00F32037" w:rsidRPr="00F32037" w:rsidRDefault="00F32037" w:rsidP="00F32037">
      <w:pPr>
        <w:jc w:val="center"/>
        <w:rPr>
          <w:rFonts w:asciiTheme="majorHAnsi" w:hAnsiTheme="majorHAnsi"/>
          <w:color w:val="5A2C71" w:themeColor="background1"/>
          <w:sz w:val="24"/>
          <w:lang w:val="fr-FR"/>
        </w:rPr>
      </w:pPr>
      <w:r>
        <w:rPr>
          <w:rFonts w:asciiTheme="majorHAnsi" w:hAnsiTheme="majorHAnsi"/>
          <w:color w:val="5A2C71" w:themeColor="background1"/>
          <w:sz w:val="24"/>
          <w:lang w:val="fr-FR"/>
        </w:rPr>
        <w:t>FICHE DE DÉ</w:t>
      </w:r>
      <w:r w:rsidRPr="00F32037">
        <w:rPr>
          <w:rFonts w:asciiTheme="majorHAnsi" w:hAnsiTheme="majorHAnsi"/>
          <w:color w:val="5A2C71" w:themeColor="background1"/>
          <w:sz w:val="24"/>
          <w:lang w:val="fr-FR"/>
        </w:rPr>
        <w:t>CLARATION (ANNONCE POUR 20</w:t>
      </w:r>
      <w:r w:rsidR="003352BB">
        <w:rPr>
          <w:rFonts w:asciiTheme="majorHAnsi" w:hAnsiTheme="majorHAnsi"/>
          <w:color w:val="5A2C71" w:themeColor="background1"/>
          <w:sz w:val="24"/>
          <w:lang w:val="fr-FR"/>
        </w:rPr>
        <w:t>2</w:t>
      </w:r>
      <w:r w:rsidR="00542C08">
        <w:rPr>
          <w:rFonts w:asciiTheme="majorHAnsi" w:hAnsiTheme="majorHAnsi"/>
          <w:color w:val="5A2C71" w:themeColor="background1"/>
          <w:sz w:val="24"/>
          <w:lang w:val="fr-FR"/>
        </w:rPr>
        <w:t>3</w:t>
      </w:r>
      <w:r w:rsidRPr="00F32037">
        <w:rPr>
          <w:rFonts w:asciiTheme="majorHAnsi" w:hAnsiTheme="majorHAnsi"/>
          <w:color w:val="5A2C71" w:themeColor="background1"/>
          <w:sz w:val="24"/>
          <w:lang w:val="fr-FR"/>
        </w:rPr>
        <w:t>)</w:t>
      </w:r>
    </w:p>
    <w:p w14:paraId="0E258616" w14:textId="77777777" w:rsidR="00F32037" w:rsidRPr="00F32037" w:rsidRDefault="00F32037" w:rsidP="00F32037">
      <w:pPr>
        <w:jc w:val="center"/>
        <w:rPr>
          <w:rFonts w:asciiTheme="majorHAnsi" w:hAnsiTheme="majorHAnsi"/>
          <w:b/>
          <w:lang w:val="fr-FR"/>
        </w:rPr>
      </w:pPr>
    </w:p>
    <w:p w14:paraId="5095A1EE" w14:textId="77777777" w:rsidR="00F32037" w:rsidRPr="00F32037" w:rsidRDefault="00F32037" w:rsidP="00F32037">
      <w:pPr>
        <w:jc w:val="center"/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</w:pPr>
      <w:r w:rsidRPr="00F32037"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>MOD</w:t>
      </w:r>
      <w:r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>IFICATION DE LA PUISSANCE MISE À</w:t>
      </w:r>
      <w:r w:rsidRPr="00F32037"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 xml:space="preserve"> DISPOSITION, </w:t>
      </w:r>
      <w:r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br/>
      </w:r>
      <w:r w:rsidRPr="00F32037">
        <w:rPr>
          <w:rFonts w:asciiTheme="majorHAnsi" w:hAnsiTheme="majorHAnsi"/>
          <w:b/>
          <w:color w:val="5A2C71" w:themeColor="background1"/>
          <w:sz w:val="28"/>
          <w:szCs w:val="28"/>
          <w:lang w:val="fr-FR"/>
        </w:rPr>
        <w:t>DANS LE CADRE DES M.S.P.</w:t>
      </w:r>
    </w:p>
    <w:p w14:paraId="1771FA2F" w14:textId="77777777" w:rsidR="00F32037" w:rsidRPr="00F32037" w:rsidRDefault="00F32037" w:rsidP="00F32037">
      <w:pPr>
        <w:rPr>
          <w:rFonts w:asciiTheme="majorHAnsi" w:hAnsiTheme="majorHAnsi"/>
          <w:b/>
          <w:lang w:val="fr-FR"/>
        </w:rPr>
      </w:pPr>
    </w:p>
    <w:p w14:paraId="0A97A4EF" w14:textId="77777777" w:rsidR="00F32037" w:rsidRPr="00F32037" w:rsidRDefault="00F32037" w:rsidP="00F32037">
      <w:pPr>
        <w:rPr>
          <w:rFonts w:asciiTheme="majorHAnsi" w:hAnsiTheme="majorHAnsi"/>
          <w:b/>
          <w:u w:val="single"/>
          <w:lang w:val="fr-FR"/>
        </w:rPr>
      </w:pPr>
    </w:p>
    <w:p w14:paraId="769F1FB7" w14:textId="77777777" w:rsidR="00F32037" w:rsidRPr="00F32037" w:rsidRDefault="00F32037" w:rsidP="00F32037">
      <w:pPr>
        <w:rPr>
          <w:rFonts w:asciiTheme="majorHAnsi" w:hAnsiTheme="majorHAnsi"/>
          <w:b/>
          <w:u w:val="single"/>
          <w:lang w:val="fr-FR"/>
        </w:rPr>
      </w:pPr>
    </w:p>
    <w:p w14:paraId="5190A6D7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Destinataire :</w:t>
      </w:r>
    </w:p>
    <w:p w14:paraId="355D6D95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5C41C10C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SIBELGA</w:t>
      </w:r>
    </w:p>
    <w:p w14:paraId="6197D3FB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Service Comptabilité (Inge De Coene) (B/3)</w:t>
      </w:r>
    </w:p>
    <w:p w14:paraId="18AC303C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Quai des Usines 16</w:t>
      </w:r>
    </w:p>
    <w:p w14:paraId="20C31E6D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1000 Bruxelles</w:t>
      </w:r>
    </w:p>
    <w:p w14:paraId="78731103" w14:textId="77777777" w:rsidR="00F32037" w:rsidRPr="00F32037" w:rsidRDefault="00F32037" w:rsidP="00F32037">
      <w:pPr>
        <w:rPr>
          <w:rFonts w:asciiTheme="majorHAnsi" w:hAnsiTheme="majorHAnsi"/>
          <w:b/>
          <w:lang w:val="fr-FR"/>
        </w:rPr>
      </w:pPr>
    </w:p>
    <w:p w14:paraId="7160A2FD" w14:textId="77777777" w:rsidR="00F32037" w:rsidRPr="00F32037" w:rsidRDefault="00F32037" w:rsidP="00F32037">
      <w:pPr>
        <w:rPr>
          <w:rFonts w:asciiTheme="majorHAnsi" w:hAnsiTheme="majorHAnsi"/>
          <w:b/>
          <w:u w:val="single"/>
          <w:lang w:val="fr-FR"/>
        </w:rPr>
      </w:pPr>
    </w:p>
    <w:p w14:paraId="2359AA57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Expéditeur </w:t>
      </w:r>
      <w:r w:rsidRPr="00F32037">
        <w:rPr>
          <w:rFonts w:asciiTheme="majorHAnsi" w:hAnsiTheme="majorHAnsi"/>
          <w:sz w:val="20"/>
          <w:szCs w:val="20"/>
          <w:lang w:val="fr-FR"/>
        </w:rPr>
        <w:t>:</w:t>
      </w:r>
    </w:p>
    <w:p w14:paraId="41E88AC5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11208621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SOCIETE :</w:t>
      </w:r>
    </w:p>
    <w:p w14:paraId="27C65C4F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7FCFFEA3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NOM et PR</w:t>
      </w:r>
      <w:r>
        <w:rPr>
          <w:rFonts w:asciiTheme="majorHAnsi" w:hAnsiTheme="majorHAnsi"/>
          <w:sz w:val="20"/>
          <w:szCs w:val="20"/>
          <w:lang w:val="fr-FR"/>
        </w:rPr>
        <w:t>É</w:t>
      </w:r>
      <w:r w:rsidRPr="00F32037">
        <w:rPr>
          <w:rFonts w:asciiTheme="majorHAnsi" w:hAnsiTheme="majorHAnsi"/>
          <w:sz w:val="20"/>
          <w:szCs w:val="20"/>
          <w:lang w:val="fr-FR"/>
        </w:rPr>
        <w:t>NOM du signataire :</w:t>
      </w:r>
    </w:p>
    <w:p w14:paraId="6968BF67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7283CCEC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FONCTION du signataire :</w:t>
      </w:r>
    </w:p>
    <w:p w14:paraId="45597943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148DDF2D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>
        <w:rPr>
          <w:rFonts w:asciiTheme="majorHAnsi" w:hAnsiTheme="majorHAnsi"/>
          <w:sz w:val="20"/>
          <w:szCs w:val="20"/>
          <w:lang w:val="fr-FR"/>
        </w:rPr>
        <w:t>FOURNISSEUR D’É</w:t>
      </w:r>
      <w:r w:rsidRPr="00F32037">
        <w:rPr>
          <w:rFonts w:asciiTheme="majorHAnsi" w:hAnsiTheme="majorHAnsi"/>
          <w:sz w:val="20"/>
          <w:szCs w:val="20"/>
          <w:lang w:val="fr-FR"/>
        </w:rPr>
        <w:t>NERGIE :</w:t>
      </w:r>
    </w:p>
    <w:p w14:paraId="21B7810A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17DE1F3F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3F6179B8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DATE :                                                                         SIGNATURE :</w:t>
      </w:r>
    </w:p>
    <w:p w14:paraId="19876CC6" w14:textId="77777777" w:rsidR="00F32037" w:rsidRPr="00F32037" w:rsidRDefault="00F32037" w:rsidP="00F32037">
      <w:pPr>
        <w:rPr>
          <w:rFonts w:asciiTheme="majorHAnsi" w:hAnsiTheme="majorHAnsi"/>
          <w:b/>
          <w:lang w:val="fr-FR"/>
        </w:rPr>
      </w:pPr>
    </w:p>
    <w:p w14:paraId="7B64B51A" w14:textId="77777777" w:rsidR="00F32037" w:rsidRPr="00F32037" w:rsidRDefault="00F32037" w:rsidP="00F32037">
      <w:pPr>
        <w:pBdr>
          <w:bottom w:val="single" w:sz="6" w:space="1" w:color="auto"/>
        </w:pBdr>
        <w:rPr>
          <w:rFonts w:asciiTheme="majorHAnsi" w:hAnsiTheme="majorHAnsi"/>
          <w:b/>
          <w:lang w:val="fr-FR"/>
        </w:rPr>
      </w:pPr>
    </w:p>
    <w:p w14:paraId="6184AA18" w14:textId="77777777" w:rsidR="00F32037" w:rsidRPr="00F32037" w:rsidRDefault="00F32037" w:rsidP="00F32037">
      <w:pPr>
        <w:pBdr>
          <w:bottom w:val="single" w:sz="6" w:space="1" w:color="auto"/>
        </w:pBdr>
        <w:rPr>
          <w:rFonts w:asciiTheme="majorHAnsi" w:hAnsiTheme="majorHAnsi"/>
          <w:b/>
          <w:lang w:val="fr-FR"/>
        </w:rPr>
      </w:pPr>
    </w:p>
    <w:p w14:paraId="397E3A1A" w14:textId="77777777" w:rsidR="00F32037" w:rsidRPr="00F32037" w:rsidRDefault="00F32037" w:rsidP="00F32037">
      <w:pPr>
        <w:rPr>
          <w:rFonts w:asciiTheme="majorHAnsi" w:hAnsiTheme="majorHAnsi"/>
          <w:lang w:val="fr-FR"/>
        </w:rPr>
      </w:pPr>
    </w:p>
    <w:p w14:paraId="3A87DA0D" w14:textId="77777777" w:rsidR="00F32037" w:rsidRPr="00F32037" w:rsidRDefault="00F32037" w:rsidP="00F32037">
      <w:pPr>
        <w:rPr>
          <w:rFonts w:asciiTheme="majorHAnsi" w:hAnsiTheme="majorHAnsi"/>
          <w:lang w:val="fr-FR"/>
        </w:rPr>
      </w:pPr>
    </w:p>
    <w:p w14:paraId="08C50010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Adresse du point de fourniture :</w:t>
      </w:r>
    </w:p>
    <w:p w14:paraId="08A02967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036101C1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Rue : ………………………………………………………………………………………  n°…………</w:t>
      </w:r>
    </w:p>
    <w:p w14:paraId="3B8CF878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2A24E5A4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C.P. : ………………………………..…  Commune : ………………………………………….…….</w:t>
      </w:r>
    </w:p>
    <w:p w14:paraId="648A9A72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3453E766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sz w:val="20"/>
          <w:szCs w:val="20"/>
          <w:lang w:val="fr-FR"/>
        </w:rPr>
        <w:t>Code EAN :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 5414489</w:t>
      </w:r>
      <w:r w:rsidRPr="00F32037">
        <w:rPr>
          <w:rFonts w:asciiTheme="majorHAnsi" w:hAnsiTheme="majorHAnsi"/>
          <w:sz w:val="20"/>
          <w:szCs w:val="20"/>
          <w:lang w:val="fr-FR"/>
        </w:rPr>
        <w:t xml:space="preserve">…………………………………….. 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</w:p>
    <w:p w14:paraId="11E101AF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000A50F3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26D01A80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18955807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345EB626" w14:textId="34B7AD5B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Prélèvement de puissance prévu pour l’année 20</w:t>
      </w:r>
      <w:r w:rsidR="003352BB">
        <w:rPr>
          <w:rFonts w:asciiTheme="majorHAnsi" w:hAnsiTheme="majorHAnsi"/>
          <w:b/>
          <w:sz w:val="20"/>
          <w:szCs w:val="20"/>
          <w:lang w:val="fr-FR"/>
        </w:rPr>
        <w:t>2</w:t>
      </w:r>
      <w:r w:rsidR="00542C08">
        <w:rPr>
          <w:rFonts w:asciiTheme="majorHAnsi" w:hAnsiTheme="majorHAnsi"/>
          <w:b/>
          <w:sz w:val="20"/>
          <w:szCs w:val="20"/>
          <w:lang w:val="fr-FR"/>
        </w:rPr>
        <w:t>3</w:t>
      </w:r>
      <w:r>
        <w:rPr>
          <w:rFonts w:asciiTheme="majorHAnsi" w:hAnsiTheme="majorHAnsi"/>
          <w:b/>
          <w:sz w:val="20"/>
          <w:szCs w:val="20"/>
          <w:lang w:val="fr-FR"/>
        </w:rPr>
        <w:t xml:space="preserve"> 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: </w:t>
      </w:r>
      <w:r w:rsidRPr="00F32037">
        <w:rPr>
          <w:rFonts w:asciiTheme="majorHAnsi" w:hAnsiTheme="majorHAnsi"/>
          <w:sz w:val="20"/>
          <w:szCs w:val="20"/>
          <w:lang w:val="fr-FR"/>
        </w:rPr>
        <w:t xml:space="preserve">………… 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>kVA</w:t>
      </w:r>
    </w:p>
    <w:p w14:paraId="307E8CB9" w14:textId="77777777" w:rsid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01E9628A" w14:textId="77777777" w:rsidR="00F32037" w:rsidRP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7175E6A0" w14:textId="77777777" w:rsidR="00F32037" w:rsidRDefault="00F32037" w:rsidP="00F32037">
      <w:pPr>
        <w:rPr>
          <w:rFonts w:asciiTheme="majorHAnsi" w:hAnsiTheme="majorHAnsi"/>
          <w:b/>
          <w:sz w:val="20"/>
          <w:szCs w:val="20"/>
          <w:lang w:val="fr-FR"/>
        </w:rPr>
      </w:pPr>
    </w:p>
    <w:p w14:paraId="531D858E" w14:textId="77777777" w:rsidR="00F32037" w:rsidRPr="00F32037" w:rsidRDefault="00F32037" w:rsidP="00F32037">
      <w:pPr>
        <w:rPr>
          <w:rFonts w:asciiTheme="majorHAnsi" w:hAnsiTheme="majorHAnsi"/>
          <w:sz w:val="20"/>
          <w:szCs w:val="20"/>
          <w:lang w:val="fr-FR"/>
        </w:rPr>
      </w:pPr>
    </w:p>
    <w:p w14:paraId="2E998C0D" w14:textId="791E76AF" w:rsidR="00F32037" w:rsidRDefault="00F32037" w:rsidP="00CD3DCC">
      <w:pPr>
        <w:rPr>
          <w:rFonts w:asciiTheme="majorHAnsi" w:hAnsiTheme="majorHAnsi"/>
          <w:b/>
          <w:sz w:val="20"/>
          <w:szCs w:val="20"/>
          <w:lang w:val="fr-FR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Vous pouvez envoyer cette fiche dûment complétée et signée avant le </w:t>
      </w:r>
      <w:r w:rsidRPr="00F32037">
        <w:rPr>
          <w:rFonts w:asciiTheme="majorHAnsi" w:hAnsiTheme="majorHAnsi"/>
          <w:b/>
          <w:sz w:val="20"/>
          <w:szCs w:val="20"/>
          <w:u w:val="single"/>
          <w:lang w:val="fr-FR"/>
        </w:rPr>
        <w:t>30/06/20</w:t>
      </w:r>
      <w:r w:rsidR="009E54C2">
        <w:rPr>
          <w:rFonts w:asciiTheme="majorHAnsi" w:hAnsiTheme="majorHAnsi"/>
          <w:b/>
          <w:sz w:val="20"/>
          <w:szCs w:val="20"/>
          <w:u w:val="single"/>
          <w:lang w:val="fr-FR"/>
        </w:rPr>
        <w:t>2</w:t>
      </w:r>
      <w:r w:rsidR="0042778F">
        <w:rPr>
          <w:rFonts w:asciiTheme="majorHAnsi" w:hAnsiTheme="majorHAnsi"/>
          <w:b/>
          <w:sz w:val="20"/>
          <w:szCs w:val="20"/>
          <w:u w:val="single"/>
          <w:lang w:val="fr-FR"/>
        </w:rPr>
        <w:t>1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 </w:t>
      </w:r>
    </w:p>
    <w:p w14:paraId="539EA50A" w14:textId="77777777" w:rsidR="00F32037" w:rsidRPr="00F32037" w:rsidRDefault="00F32037" w:rsidP="00F32037">
      <w:pPr>
        <w:pStyle w:val="ListParagraph"/>
        <w:numPr>
          <w:ilvl w:val="0"/>
          <w:numId w:val="43"/>
        </w:numPr>
        <w:rPr>
          <w:rFonts w:asciiTheme="majorHAnsi" w:hAnsiTheme="majorHAnsi"/>
          <w:lang w:val="fr-BE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>par e-mail à gridfee@sibelga.com</w:t>
      </w:r>
    </w:p>
    <w:p w14:paraId="082E5411" w14:textId="77777777" w:rsidR="00F32037" w:rsidRPr="00F32037" w:rsidRDefault="00F32037" w:rsidP="00F32037">
      <w:pPr>
        <w:pStyle w:val="ListParagraph"/>
        <w:numPr>
          <w:ilvl w:val="0"/>
          <w:numId w:val="43"/>
        </w:numPr>
        <w:rPr>
          <w:rFonts w:asciiTheme="majorHAnsi" w:hAnsiTheme="majorHAnsi"/>
          <w:lang w:val="fr-BE"/>
        </w:rPr>
      </w:pPr>
      <w:r w:rsidRPr="00F32037">
        <w:rPr>
          <w:rFonts w:asciiTheme="majorHAnsi" w:hAnsiTheme="majorHAnsi"/>
          <w:b/>
          <w:sz w:val="20"/>
          <w:szCs w:val="20"/>
          <w:lang w:val="fr-FR"/>
        </w:rPr>
        <w:t xml:space="preserve">par courrier à l’adresse mentionnée ci-dessus </w:t>
      </w:r>
    </w:p>
    <w:p w14:paraId="745BC513" w14:textId="77777777" w:rsidR="00AE2D66" w:rsidRPr="00F32037" w:rsidRDefault="00F32037" w:rsidP="00F32037">
      <w:pPr>
        <w:pStyle w:val="ListParagraph"/>
        <w:numPr>
          <w:ilvl w:val="0"/>
          <w:numId w:val="43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b/>
          <w:sz w:val="20"/>
          <w:szCs w:val="20"/>
          <w:lang w:val="fr-FR"/>
        </w:rPr>
        <w:t>p</w:t>
      </w:r>
      <w:r w:rsidRPr="00F32037">
        <w:rPr>
          <w:rFonts w:asciiTheme="majorHAnsi" w:hAnsiTheme="majorHAnsi"/>
          <w:b/>
          <w:sz w:val="20"/>
          <w:szCs w:val="20"/>
          <w:lang w:val="fr-FR"/>
        </w:rPr>
        <w:t>ar fax au 02 549 45 80.</w:t>
      </w:r>
    </w:p>
    <w:sectPr w:rsidR="00AE2D66" w:rsidRPr="00F32037" w:rsidSect="00D5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61" w:right="1021" w:bottom="1134" w:left="1021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3E0F" w14:textId="77777777" w:rsidR="00F32037" w:rsidRDefault="00F32037" w:rsidP="00383A83">
      <w:r>
        <w:separator/>
      </w:r>
    </w:p>
  </w:endnote>
  <w:endnote w:type="continuationSeparator" w:id="0">
    <w:p w14:paraId="5944C9BF" w14:textId="77777777" w:rsidR="00F32037" w:rsidRDefault="00F32037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A244" w14:textId="77777777" w:rsidR="00833E9F" w:rsidRDefault="0083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4E7" w14:textId="77777777" w:rsidR="00833E9F" w:rsidRPr="00B9553C" w:rsidRDefault="00833E9F" w:rsidP="00E12422">
    <w:pPr>
      <w:tabs>
        <w:tab w:val="center" w:pos="4820"/>
        <w:tab w:val="right" w:pos="9360"/>
      </w:tabs>
      <w:jc w:val="center"/>
    </w:pPr>
    <w:r>
      <w:rPr>
        <w:noProof/>
        <w:lang w:val="nl-NL" w:eastAsia="nl-NL"/>
      </w:rPr>
      <w:drawing>
        <wp:anchor distT="0" distB="0" distL="114300" distR="114300" simplePos="0" relativeHeight="251678720" behindDoc="1" locked="0" layoutInCell="1" allowOverlap="1" wp14:anchorId="400DA5BC" wp14:editId="669BF616">
          <wp:simplePos x="0" y="0"/>
          <wp:positionH relativeFrom="page">
            <wp:posOffset>6271070</wp:posOffset>
          </wp:positionH>
          <wp:positionV relativeFrom="page">
            <wp:posOffset>9853295</wp:posOffset>
          </wp:positionV>
          <wp:extent cx="1290320" cy="833120"/>
          <wp:effectExtent l="0" t="0" r="0" b="0"/>
          <wp:wrapNone/>
          <wp:docPr id="14" name="Image 14" descr="SGA_logo_internalco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GA_logo_internalco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PAGE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F32037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  <w:r w:rsidRPr="00B9553C">
      <w:rPr>
        <w:rFonts w:ascii="Calibri" w:eastAsia="Calibri" w:hAnsi="Calibri"/>
        <w:sz w:val="18"/>
        <w:szCs w:val="22"/>
        <w:lang w:val="en-US"/>
      </w:rPr>
      <w:t xml:space="preserve"> / </w:t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NUMPAGES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F32037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5F1B" w14:textId="77777777" w:rsidR="00833E9F" w:rsidRPr="00D545DF" w:rsidRDefault="00833E9F" w:rsidP="00F81F96">
    <w:pPr>
      <w:pStyle w:val="ListBulle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51FE" w14:textId="77777777" w:rsidR="00F32037" w:rsidRDefault="00F32037" w:rsidP="00383A83">
      <w:r>
        <w:separator/>
      </w:r>
    </w:p>
  </w:footnote>
  <w:footnote w:type="continuationSeparator" w:id="0">
    <w:p w14:paraId="679080CF" w14:textId="77777777" w:rsidR="00F32037" w:rsidRDefault="00F32037" w:rsidP="0038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A70F" w14:textId="77777777" w:rsidR="00833E9F" w:rsidRDefault="0083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1585" w14:textId="77777777" w:rsidR="00833E9F" w:rsidRDefault="00833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497D" w14:textId="77777777" w:rsidR="00833E9F" w:rsidRDefault="00833E9F" w:rsidP="00D53F60">
    <w:pPr>
      <w:pStyle w:val="Header"/>
      <w:spacing w:after="0"/>
    </w:pPr>
  </w:p>
  <w:p w14:paraId="5A2EFD8D" w14:textId="77777777" w:rsidR="00833E9F" w:rsidRDefault="00833E9F" w:rsidP="00D53F60">
    <w:pPr>
      <w:pStyle w:val="Header"/>
      <w:spacing w:after="0"/>
    </w:pPr>
  </w:p>
  <w:p w14:paraId="57C1EC74" w14:textId="77777777" w:rsidR="00833E9F" w:rsidRDefault="00833E9F" w:rsidP="00D53F60">
    <w:pPr>
      <w:pStyle w:val="Header"/>
      <w:spacing w:after="0"/>
    </w:pPr>
  </w:p>
  <w:p w14:paraId="4598FD00" w14:textId="77777777" w:rsidR="00833E9F" w:rsidRDefault="00833E9F" w:rsidP="00D53F60">
    <w:pPr>
      <w:pStyle w:val="Header"/>
      <w:spacing w:after="0"/>
    </w:pPr>
  </w:p>
  <w:p w14:paraId="192EC131" w14:textId="77777777" w:rsidR="00833E9F" w:rsidRDefault="00833E9F" w:rsidP="00D53F60">
    <w:pPr>
      <w:pStyle w:val="Header"/>
      <w:spacing w:after="0"/>
    </w:pPr>
  </w:p>
  <w:p w14:paraId="31B646A0" w14:textId="77777777" w:rsidR="00833E9F" w:rsidRDefault="00833E9F" w:rsidP="00D53F60">
    <w:pPr>
      <w:pStyle w:val="Header"/>
      <w:spacing w:after="0"/>
    </w:pPr>
  </w:p>
  <w:p w14:paraId="38C02917" w14:textId="77777777" w:rsidR="00833E9F" w:rsidRDefault="00833E9F" w:rsidP="00D53F60">
    <w:pPr>
      <w:pStyle w:val="Header"/>
      <w:spacing w:after="0"/>
    </w:pPr>
    <w:r>
      <w:rPr>
        <w:noProof/>
        <w:lang w:val="nl-NL" w:eastAsia="nl-NL"/>
      </w:rPr>
      <w:drawing>
        <wp:anchor distT="0" distB="0" distL="114935" distR="114935" simplePos="0" relativeHeight="251680768" behindDoc="1" locked="0" layoutInCell="1" allowOverlap="1" wp14:anchorId="083C8D33" wp14:editId="1601A3E3">
          <wp:simplePos x="0" y="0"/>
          <wp:positionH relativeFrom="page">
            <wp:posOffset>3810</wp:posOffset>
          </wp:positionH>
          <wp:positionV relativeFrom="page">
            <wp:posOffset>3919</wp:posOffset>
          </wp:positionV>
          <wp:extent cx="2311400" cy="1143000"/>
          <wp:effectExtent l="0" t="0" r="0" b="0"/>
          <wp:wrapNone/>
          <wp:docPr id="3" name="Image 3" descr="::HEADERS OK:_headers for word: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 OK:_headers for word:Logo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82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726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DAA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F07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EA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941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D87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0A6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84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06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D0A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C45BB9"/>
    <w:multiLevelType w:val="hybridMultilevel"/>
    <w:tmpl w:val="D9EA8244"/>
    <w:lvl w:ilvl="0" w:tplc="D14018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41A57"/>
    <w:multiLevelType w:val="multilevel"/>
    <w:tmpl w:val="6E763D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8B31CA"/>
    <w:multiLevelType w:val="multilevel"/>
    <w:tmpl w:val="B55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06A8F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6C5B76"/>
    <w:multiLevelType w:val="hybridMultilevel"/>
    <w:tmpl w:val="0EBA6628"/>
    <w:lvl w:ilvl="0" w:tplc="6B2869E2">
      <w:start w:val="1"/>
      <w:numFmt w:val="decimal"/>
      <w:lvlText w:val="%1."/>
      <w:lvlJc w:val="left"/>
      <w:pPr>
        <w:ind w:left="1120" w:hanging="360"/>
      </w:pPr>
    </w:lvl>
    <w:lvl w:ilvl="1" w:tplc="080C0019" w:tentative="1">
      <w:start w:val="1"/>
      <w:numFmt w:val="lowerLetter"/>
      <w:lvlText w:val="%2."/>
      <w:lvlJc w:val="left"/>
      <w:pPr>
        <w:ind w:left="1840" w:hanging="360"/>
      </w:pPr>
    </w:lvl>
    <w:lvl w:ilvl="2" w:tplc="080C001B" w:tentative="1">
      <w:start w:val="1"/>
      <w:numFmt w:val="lowerRoman"/>
      <w:lvlText w:val="%3."/>
      <w:lvlJc w:val="right"/>
      <w:pPr>
        <w:ind w:left="2560" w:hanging="180"/>
      </w:pPr>
    </w:lvl>
    <w:lvl w:ilvl="3" w:tplc="080C000F" w:tentative="1">
      <w:start w:val="1"/>
      <w:numFmt w:val="decimal"/>
      <w:lvlText w:val="%4."/>
      <w:lvlJc w:val="left"/>
      <w:pPr>
        <w:ind w:left="3280" w:hanging="360"/>
      </w:pPr>
    </w:lvl>
    <w:lvl w:ilvl="4" w:tplc="080C0019" w:tentative="1">
      <w:start w:val="1"/>
      <w:numFmt w:val="lowerLetter"/>
      <w:lvlText w:val="%5."/>
      <w:lvlJc w:val="left"/>
      <w:pPr>
        <w:ind w:left="4000" w:hanging="360"/>
      </w:pPr>
    </w:lvl>
    <w:lvl w:ilvl="5" w:tplc="080C001B" w:tentative="1">
      <w:start w:val="1"/>
      <w:numFmt w:val="lowerRoman"/>
      <w:lvlText w:val="%6."/>
      <w:lvlJc w:val="right"/>
      <w:pPr>
        <w:ind w:left="4720" w:hanging="180"/>
      </w:pPr>
    </w:lvl>
    <w:lvl w:ilvl="6" w:tplc="080C000F" w:tentative="1">
      <w:start w:val="1"/>
      <w:numFmt w:val="decimal"/>
      <w:lvlText w:val="%7."/>
      <w:lvlJc w:val="left"/>
      <w:pPr>
        <w:ind w:left="5440" w:hanging="360"/>
      </w:pPr>
    </w:lvl>
    <w:lvl w:ilvl="7" w:tplc="080C0019" w:tentative="1">
      <w:start w:val="1"/>
      <w:numFmt w:val="lowerLetter"/>
      <w:lvlText w:val="%8."/>
      <w:lvlJc w:val="left"/>
      <w:pPr>
        <w:ind w:left="6160" w:hanging="360"/>
      </w:pPr>
    </w:lvl>
    <w:lvl w:ilvl="8" w:tplc="08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72D7AA9"/>
    <w:multiLevelType w:val="hybridMultilevel"/>
    <w:tmpl w:val="17DCCB0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76970F2"/>
    <w:multiLevelType w:val="multilevel"/>
    <w:tmpl w:val="A04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DB2055"/>
    <w:multiLevelType w:val="hybridMultilevel"/>
    <w:tmpl w:val="BC7A1CBC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2F54CC1"/>
    <w:multiLevelType w:val="hybridMultilevel"/>
    <w:tmpl w:val="17DCCB0E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6496854"/>
    <w:multiLevelType w:val="multilevel"/>
    <w:tmpl w:val="4F32AF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7CF796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1D7970"/>
    <w:multiLevelType w:val="hybridMultilevel"/>
    <w:tmpl w:val="A3383A50"/>
    <w:lvl w:ilvl="0" w:tplc="4E101F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16641"/>
    <w:multiLevelType w:val="multilevel"/>
    <w:tmpl w:val="2FB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C3CBD"/>
    <w:multiLevelType w:val="hybridMultilevel"/>
    <w:tmpl w:val="C3FC1C9A"/>
    <w:lvl w:ilvl="0" w:tplc="CBA2806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F44DA"/>
    <w:multiLevelType w:val="hybridMultilevel"/>
    <w:tmpl w:val="D2CA19F0"/>
    <w:lvl w:ilvl="0" w:tplc="22EE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6D6A"/>
    <w:multiLevelType w:val="multilevel"/>
    <w:tmpl w:val="04090025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946517"/>
    <w:multiLevelType w:val="hybridMultilevel"/>
    <w:tmpl w:val="83AA923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67027C9"/>
    <w:multiLevelType w:val="multilevel"/>
    <w:tmpl w:val="C0389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9362E2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812F26"/>
    <w:multiLevelType w:val="hybridMultilevel"/>
    <w:tmpl w:val="BC7A1CBC"/>
    <w:lvl w:ilvl="0" w:tplc="4CB66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CED03A5"/>
    <w:multiLevelType w:val="multilevel"/>
    <w:tmpl w:val="087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3D42AF"/>
    <w:multiLevelType w:val="hybridMultilevel"/>
    <w:tmpl w:val="D2C692C0"/>
    <w:lvl w:ilvl="0" w:tplc="2D9E50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25D3A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641809"/>
    <w:multiLevelType w:val="hybridMultilevel"/>
    <w:tmpl w:val="BC7A1CBC"/>
    <w:lvl w:ilvl="0" w:tplc="4CB663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3C6178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7DF32889"/>
    <w:multiLevelType w:val="multilevel"/>
    <w:tmpl w:val="70C827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30"/>
  </w:num>
  <w:num w:numId="15">
    <w:abstractNumId w:val="34"/>
  </w:num>
  <w:num w:numId="16">
    <w:abstractNumId w:val="18"/>
  </w:num>
  <w:num w:numId="17">
    <w:abstractNumId w:val="19"/>
  </w:num>
  <w:num w:numId="18">
    <w:abstractNumId w:val="20"/>
  </w:num>
  <w:num w:numId="19">
    <w:abstractNumId w:val="26"/>
  </w:num>
  <w:num w:numId="20">
    <w:abstractNumId w:val="21"/>
  </w:num>
  <w:num w:numId="21">
    <w:abstractNumId w:val="3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29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5"/>
  </w:num>
  <w:num w:numId="31">
    <w:abstractNumId w:val="12"/>
  </w:num>
  <w:num w:numId="32">
    <w:abstractNumId w:val="25"/>
  </w:num>
  <w:num w:numId="33">
    <w:abstractNumId w:val="13"/>
  </w:num>
  <w:num w:numId="34">
    <w:abstractNumId w:val="17"/>
  </w:num>
  <w:num w:numId="35">
    <w:abstractNumId w:val="32"/>
  </w:num>
  <w:num w:numId="36">
    <w:abstractNumId w:val="11"/>
  </w:num>
  <w:num w:numId="37">
    <w:abstractNumId w:val="23"/>
  </w:num>
  <w:num w:numId="38">
    <w:abstractNumId w:val="31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44c700,#442353,#5a2167,#e26f2f,#f60845,#c0842d,#4c2555,#958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37"/>
    <w:rsid w:val="00000DD9"/>
    <w:rsid w:val="00002856"/>
    <w:rsid w:val="00023E81"/>
    <w:rsid w:val="00024886"/>
    <w:rsid w:val="0002757F"/>
    <w:rsid w:val="00070713"/>
    <w:rsid w:val="00086313"/>
    <w:rsid w:val="000B0AE9"/>
    <w:rsid w:val="000C5D53"/>
    <w:rsid w:val="000C5DFD"/>
    <w:rsid w:val="000E5F69"/>
    <w:rsid w:val="000F41DA"/>
    <w:rsid w:val="00112612"/>
    <w:rsid w:val="0011669F"/>
    <w:rsid w:val="00117B6F"/>
    <w:rsid w:val="00117E24"/>
    <w:rsid w:val="00156AE5"/>
    <w:rsid w:val="001707F6"/>
    <w:rsid w:val="001806DF"/>
    <w:rsid w:val="0019386F"/>
    <w:rsid w:val="001A04CC"/>
    <w:rsid w:val="001B43FF"/>
    <w:rsid w:val="00221674"/>
    <w:rsid w:val="00250462"/>
    <w:rsid w:val="00257B4F"/>
    <w:rsid w:val="0026239D"/>
    <w:rsid w:val="002659A9"/>
    <w:rsid w:val="00265FAE"/>
    <w:rsid w:val="0028679C"/>
    <w:rsid w:val="00293596"/>
    <w:rsid w:val="002A1949"/>
    <w:rsid w:val="002A4BE8"/>
    <w:rsid w:val="002C3DDA"/>
    <w:rsid w:val="002C61C6"/>
    <w:rsid w:val="002E04A6"/>
    <w:rsid w:val="002E219C"/>
    <w:rsid w:val="003034B6"/>
    <w:rsid w:val="00316658"/>
    <w:rsid w:val="003267F7"/>
    <w:rsid w:val="003352BB"/>
    <w:rsid w:val="00343844"/>
    <w:rsid w:val="00354F88"/>
    <w:rsid w:val="00375F5B"/>
    <w:rsid w:val="00383A83"/>
    <w:rsid w:val="003963DD"/>
    <w:rsid w:val="003A645A"/>
    <w:rsid w:val="004044C1"/>
    <w:rsid w:val="004215F2"/>
    <w:rsid w:val="00425CE9"/>
    <w:rsid w:val="0042778F"/>
    <w:rsid w:val="00437AA9"/>
    <w:rsid w:val="00452E11"/>
    <w:rsid w:val="0049212B"/>
    <w:rsid w:val="004C3585"/>
    <w:rsid w:val="004D186A"/>
    <w:rsid w:val="004F75C9"/>
    <w:rsid w:val="005229D4"/>
    <w:rsid w:val="005242FA"/>
    <w:rsid w:val="005257A4"/>
    <w:rsid w:val="00542C08"/>
    <w:rsid w:val="00557752"/>
    <w:rsid w:val="00596D71"/>
    <w:rsid w:val="005A2690"/>
    <w:rsid w:val="005A58B2"/>
    <w:rsid w:val="005B4B9E"/>
    <w:rsid w:val="005C41EE"/>
    <w:rsid w:val="005E3633"/>
    <w:rsid w:val="005F7C56"/>
    <w:rsid w:val="00610775"/>
    <w:rsid w:val="00626D78"/>
    <w:rsid w:val="0063095A"/>
    <w:rsid w:val="00632FA1"/>
    <w:rsid w:val="006362A9"/>
    <w:rsid w:val="0064409C"/>
    <w:rsid w:val="0064619D"/>
    <w:rsid w:val="006544CD"/>
    <w:rsid w:val="00673325"/>
    <w:rsid w:val="00673828"/>
    <w:rsid w:val="006755D5"/>
    <w:rsid w:val="006B3015"/>
    <w:rsid w:val="006B3119"/>
    <w:rsid w:val="006B4B00"/>
    <w:rsid w:val="006C7A51"/>
    <w:rsid w:val="006F3180"/>
    <w:rsid w:val="00702868"/>
    <w:rsid w:val="00702E79"/>
    <w:rsid w:val="007032BB"/>
    <w:rsid w:val="00725478"/>
    <w:rsid w:val="00750C4C"/>
    <w:rsid w:val="00761BAB"/>
    <w:rsid w:val="00777ECC"/>
    <w:rsid w:val="007B1BE2"/>
    <w:rsid w:val="007B2396"/>
    <w:rsid w:val="007B61BA"/>
    <w:rsid w:val="007E2254"/>
    <w:rsid w:val="00800060"/>
    <w:rsid w:val="00802BE1"/>
    <w:rsid w:val="008078D8"/>
    <w:rsid w:val="00833E9F"/>
    <w:rsid w:val="0085484E"/>
    <w:rsid w:val="008579DE"/>
    <w:rsid w:val="00882241"/>
    <w:rsid w:val="00885255"/>
    <w:rsid w:val="00893BF4"/>
    <w:rsid w:val="008C6342"/>
    <w:rsid w:val="008F45C0"/>
    <w:rsid w:val="008F66D4"/>
    <w:rsid w:val="009039D5"/>
    <w:rsid w:val="00930E14"/>
    <w:rsid w:val="009A67E0"/>
    <w:rsid w:val="009E54C2"/>
    <w:rsid w:val="009F5513"/>
    <w:rsid w:val="00A04EAB"/>
    <w:rsid w:val="00A05407"/>
    <w:rsid w:val="00A129D8"/>
    <w:rsid w:val="00A37D24"/>
    <w:rsid w:val="00A5037D"/>
    <w:rsid w:val="00A51D2C"/>
    <w:rsid w:val="00A81521"/>
    <w:rsid w:val="00A91E51"/>
    <w:rsid w:val="00AA5BC1"/>
    <w:rsid w:val="00AC39D4"/>
    <w:rsid w:val="00AE2D66"/>
    <w:rsid w:val="00B049FE"/>
    <w:rsid w:val="00B1730D"/>
    <w:rsid w:val="00B23EFE"/>
    <w:rsid w:val="00B45885"/>
    <w:rsid w:val="00B45EC7"/>
    <w:rsid w:val="00B558E7"/>
    <w:rsid w:val="00B56265"/>
    <w:rsid w:val="00B66B4D"/>
    <w:rsid w:val="00B9553C"/>
    <w:rsid w:val="00BE2C8A"/>
    <w:rsid w:val="00BE6892"/>
    <w:rsid w:val="00C04B83"/>
    <w:rsid w:val="00C07CBF"/>
    <w:rsid w:val="00C16013"/>
    <w:rsid w:val="00C33F1F"/>
    <w:rsid w:val="00C41D58"/>
    <w:rsid w:val="00C424E9"/>
    <w:rsid w:val="00C46420"/>
    <w:rsid w:val="00C5296C"/>
    <w:rsid w:val="00C6371E"/>
    <w:rsid w:val="00C815A8"/>
    <w:rsid w:val="00C97F68"/>
    <w:rsid w:val="00CA6DFB"/>
    <w:rsid w:val="00CA7428"/>
    <w:rsid w:val="00CD3DCC"/>
    <w:rsid w:val="00CE6FC2"/>
    <w:rsid w:val="00D3689E"/>
    <w:rsid w:val="00D37F49"/>
    <w:rsid w:val="00D53F60"/>
    <w:rsid w:val="00D545DF"/>
    <w:rsid w:val="00D63BE6"/>
    <w:rsid w:val="00D84B45"/>
    <w:rsid w:val="00D923B0"/>
    <w:rsid w:val="00DD34D2"/>
    <w:rsid w:val="00DE3DA1"/>
    <w:rsid w:val="00DF1169"/>
    <w:rsid w:val="00E12422"/>
    <w:rsid w:val="00E23EA4"/>
    <w:rsid w:val="00E25D77"/>
    <w:rsid w:val="00E349DE"/>
    <w:rsid w:val="00E7001B"/>
    <w:rsid w:val="00E801BA"/>
    <w:rsid w:val="00E92EEB"/>
    <w:rsid w:val="00F03A3D"/>
    <w:rsid w:val="00F11E5D"/>
    <w:rsid w:val="00F13278"/>
    <w:rsid w:val="00F32037"/>
    <w:rsid w:val="00F37F9E"/>
    <w:rsid w:val="00F70AAD"/>
    <w:rsid w:val="00F81F96"/>
    <w:rsid w:val="00FA59B1"/>
    <w:rsid w:val="00FB2A66"/>
    <w:rsid w:val="00FC1C25"/>
    <w:rsid w:val="00FC4034"/>
    <w:rsid w:val="00FD3727"/>
    <w:rsid w:val="00FE67BA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44c700,#442353,#5a2167,#e26f2f,#f60845,#c0842d,#4c2555,#9589fc"/>
    </o:shapedefaults>
    <o:shapelayout v:ext="edit">
      <o:idmap v:ext="edit" data="1"/>
    </o:shapelayout>
  </w:shapeDefaults>
  <w:decimalSymbol w:val=","/>
  <w:listSeparator w:val=";"/>
  <w14:docId w14:val="072C601C"/>
  <w15:docId w15:val="{E5B4301C-C34F-46D8-A31E-D473330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037"/>
    <w:pPr>
      <w:spacing w:after="0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TITRECOVER1"/>
    <w:next w:val="Normal"/>
    <w:link w:val="Heading1Char"/>
    <w:qFormat/>
    <w:rsid w:val="007B1BE2"/>
    <w:pPr>
      <w:numPr>
        <w:numId w:val="27"/>
      </w:numPr>
      <w:spacing w:after="120"/>
      <w:ind w:left="431" w:hanging="431"/>
      <w:outlineLvl w:val="0"/>
    </w:pPr>
    <w:rPr>
      <w:caps/>
      <w:noProof/>
      <w:sz w:val="30"/>
      <w:szCs w:val="30"/>
      <w:lang w:val="fr-BE" w:eastAsia="fr-FR"/>
    </w:rPr>
  </w:style>
  <w:style w:type="paragraph" w:styleId="Heading2">
    <w:name w:val="heading 2"/>
    <w:next w:val="Normal"/>
    <w:link w:val="Heading2Char"/>
    <w:qFormat/>
    <w:rsid w:val="00673828"/>
    <w:pPr>
      <w:numPr>
        <w:ilvl w:val="1"/>
        <w:numId w:val="27"/>
      </w:numPr>
      <w:spacing w:before="120" w:after="120"/>
      <w:outlineLvl w:val="1"/>
    </w:pPr>
    <w:rPr>
      <w:rFonts w:asciiTheme="majorHAnsi" w:hAnsiTheme="majorHAnsi"/>
      <w:b/>
      <w:color w:val="E98300"/>
      <w:sz w:val="26"/>
      <w:szCs w:val="26"/>
      <w:lang w:val="fr-BE"/>
    </w:rPr>
  </w:style>
  <w:style w:type="paragraph" w:styleId="Heading3">
    <w:name w:val="heading 3"/>
    <w:basedOn w:val="TITRECOVER3"/>
    <w:next w:val="Normal"/>
    <w:link w:val="Heading3Char"/>
    <w:qFormat/>
    <w:rsid w:val="00673828"/>
    <w:pPr>
      <w:numPr>
        <w:ilvl w:val="2"/>
        <w:numId w:val="27"/>
      </w:numPr>
      <w:spacing w:before="120" w:after="120"/>
      <w:outlineLvl w:val="2"/>
    </w:pPr>
    <w:rPr>
      <w:b/>
      <w:caps w:val="0"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4C3585"/>
    <w:pPr>
      <w:keepNext/>
      <w:keepLines/>
      <w:numPr>
        <w:ilvl w:val="3"/>
        <w:numId w:val="27"/>
      </w:numPr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87425B"/>
  </w:style>
  <w:style w:type="paragraph" w:styleId="Footer">
    <w:name w:val="footer"/>
    <w:basedOn w:val="Normal"/>
    <w:link w:val="Foot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87425B"/>
  </w:style>
  <w:style w:type="paragraph" w:customStyle="1" w:styleId="Paragraphestandard">
    <w:name w:val="[Paragraphe standard]"/>
    <w:basedOn w:val="Normal"/>
    <w:uiPriority w:val="99"/>
    <w:rsid w:val="008742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customStyle="1" w:styleId="lgende">
    <w:name w:val="légende"/>
    <w:basedOn w:val="Normal"/>
    <w:rsid w:val="00FD3727"/>
    <w:rPr>
      <w:sz w:val="16"/>
      <w:lang w:val="fr-FR"/>
    </w:rPr>
  </w:style>
  <w:style w:type="paragraph" w:customStyle="1" w:styleId="TITRECOVER2">
    <w:name w:val="TITRE COVER 2"/>
    <w:qFormat/>
    <w:rsid w:val="006B3015"/>
    <w:pPr>
      <w:tabs>
        <w:tab w:val="left" w:pos="1843"/>
      </w:tabs>
      <w:spacing w:after="0"/>
      <w:ind w:firstLine="1843"/>
    </w:pPr>
    <w:rPr>
      <w:rFonts w:asciiTheme="majorHAnsi" w:hAnsiTheme="majorHAnsi"/>
      <w:b/>
      <w:caps/>
      <w:color w:val="E98300"/>
      <w:sz w:val="28"/>
      <w:lang w:val="fr-FR"/>
    </w:rPr>
  </w:style>
  <w:style w:type="paragraph" w:styleId="ListBullet">
    <w:name w:val="List Bullet"/>
    <w:aliases w:val="Bullet"/>
    <w:basedOn w:val="Normal"/>
    <w:uiPriority w:val="99"/>
    <w:unhideWhenUsed/>
    <w:qFormat/>
    <w:rsid w:val="007E2254"/>
    <w:pPr>
      <w:numPr>
        <w:numId w:val="1"/>
      </w:numPr>
      <w:tabs>
        <w:tab w:val="clear" w:pos="360"/>
        <w:tab w:val="num" w:pos="720"/>
      </w:tabs>
      <w:spacing w:after="120"/>
      <w:ind w:left="717"/>
      <w:contextualSpacing/>
      <w:jc w:val="both"/>
    </w:pPr>
    <w:rPr>
      <w:rFonts w:asciiTheme="majorHAnsi" w:eastAsiaTheme="minorHAnsi" w:hAnsiTheme="majorHAnsi" w:cstheme="minorBidi"/>
      <w:sz w:val="21"/>
      <w:lang w:val="fr-FR"/>
    </w:rPr>
  </w:style>
  <w:style w:type="character" w:styleId="Hyperlink">
    <w:name w:val="Hyperlink"/>
    <w:basedOn w:val="DefaultParagraphFont"/>
    <w:uiPriority w:val="99"/>
    <w:unhideWhenUsed/>
    <w:rsid w:val="00D2102D"/>
    <w:rPr>
      <w:color w:val="5A2C71" w:themeColor="hyperlink"/>
      <w:u w:val="single"/>
    </w:rPr>
  </w:style>
  <w:style w:type="table" w:styleId="TableGrid">
    <w:name w:val="Table Grid"/>
    <w:basedOn w:val="TableNormal"/>
    <w:uiPriority w:val="59"/>
    <w:rsid w:val="002B7D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B1BE2"/>
    <w:rPr>
      <w:rFonts w:asciiTheme="majorHAnsi" w:hAnsiTheme="majorHAnsi"/>
      <w:b/>
      <w:caps/>
      <w:noProof/>
      <w:color w:val="5A2C71"/>
      <w:sz w:val="30"/>
      <w:szCs w:val="30"/>
      <w:lang w:val="fr-BE" w:eastAsia="fr-FR"/>
    </w:rPr>
  </w:style>
  <w:style w:type="character" w:styleId="FollowedHyperlink">
    <w:name w:val="FollowedHyperlink"/>
    <w:basedOn w:val="DefaultParagraphFont"/>
    <w:rsid w:val="000B0AE9"/>
    <w:rPr>
      <w:color w:val="C40046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73828"/>
    <w:rPr>
      <w:rFonts w:asciiTheme="majorHAnsi" w:hAnsiTheme="majorHAnsi"/>
      <w:b/>
      <w:color w:val="E98300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rsid w:val="00673828"/>
    <w:rPr>
      <w:rFonts w:asciiTheme="majorHAnsi" w:hAnsiTheme="majorHAnsi"/>
      <w:b/>
      <w:lang w:val="fr-FR"/>
    </w:rPr>
  </w:style>
  <w:style w:type="character" w:styleId="PageNumber">
    <w:name w:val="page number"/>
    <w:basedOn w:val="DefaultParagraphFont"/>
    <w:rsid w:val="00DD34D2"/>
  </w:style>
  <w:style w:type="paragraph" w:customStyle="1" w:styleId="TITRECOVER1">
    <w:name w:val="TITRE COVER 1"/>
    <w:qFormat/>
    <w:rsid w:val="006B3015"/>
    <w:pPr>
      <w:ind w:left="1843"/>
    </w:pPr>
    <w:rPr>
      <w:rFonts w:asciiTheme="majorHAnsi" w:hAnsiTheme="majorHAnsi"/>
      <w:b/>
      <w:color w:val="5A2C71"/>
      <w:sz w:val="64"/>
      <w:lang w:val="fr-FR"/>
    </w:rPr>
  </w:style>
  <w:style w:type="paragraph" w:customStyle="1" w:styleId="Style1">
    <w:name w:val="Style1"/>
    <w:basedOn w:val="TITRECOVER2"/>
    <w:next w:val="Paragraphestandard"/>
    <w:rsid w:val="00A04EAB"/>
    <w:rPr>
      <w:color w:val="000000" w:themeColor="text1"/>
      <w:sz w:val="20"/>
    </w:rPr>
  </w:style>
  <w:style w:type="paragraph" w:customStyle="1" w:styleId="TITRECOVER3">
    <w:name w:val="TITRE COVER 3"/>
    <w:rsid w:val="00930E14"/>
    <w:pPr>
      <w:spacing w:after="0"/>
    </w:pPr>
    <w:rPr>
      <w:rFonts w:asciiTheme="majorHAnsi" w:hAnsiTheme="majorHAnsi"/>
      <w:caps/>
      <w:color w:val="968D88"/>
      <w:sz w:val="28"/>
      <w:lang w:val="fr-FR"/>
    </w:rPr>
  </w:style>
  <w:style w:type="paragraph" w:styleId="TOC1">
    <w:name w:val="toc 1"/>
    <w:basedOn w:val="Heading1"/>
    <w:next w:val="Normal"/>
    <w:autoRedefine/>
    <w:uiPriority w:val="39"/>
    <w:rsid w:val="007B1BE2"/>
    <w:pPr>
      <w:numPr>
        <w:numId w:val="0"/>
      </w:numPr>
      <w:tabs>
        <w:tab w:val="left" w:pos="284"/>
        <w:tab w:val="right" w:leader="dot" w:pos="9622"/>
      </w:tabs>
      <w:outlineLvl w:val="9"/>
    </w:pPr>
    <w:rPr>
      <w:bCs/>
      <w:caps w:val="0"/>
      <w:color w:val="auto"/>
      <w:sz w:val="22"/>
      <w:szCs w:val="24"/>
      <w:lang w:eastAsia="en-US"/>
    </w:rPr>
  </w:style>
  <w:style w:type="paragraph" w:styleId="TOC2">
    <w:name w:val="toc 2"/>
    <w:basedOn w:val="Heading2"/>
    <w:next w:val="TITRECOVER2"/>
    <w:autoRedefine/>
    <w:uiPriority w:val="39"/>
    <w:rsid w:val="007B1BE2"/>
    <w:pPr>
      <w:numPr>
        <w:ilvl w:val="0"/>
        <w:numId w:val="0"/>
      </w:numPr>
      <w:tabs>
        <w:tab w:val="left" w:pos="709"/>
        <w:tab w:val="right" w:leader="dot" w:pos="9622"/>
      </w:tabs>
      <w:spacing w:after="0"/>
      <w:ind w:left="426" w:hanging="142"/>
      <w:outlineLvl w:val="9"/>
    </w:pPr>
    <w:rPr>
      <w:b w:val="0"/>
      <w:iCs/>
      <w:noProof/>
      <w:color w:val="564948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rsid w:val="007B1BE2"/>
    <w:pPr>
      <w:numPr>
        <w:ilvl w:val="0"/>
        <w:numId w:val="0"/>
      </w:numPr>
      <w:tabs>
        <w:tab w:val="left" w:pos="1100"/>
        <w:tab w:val="left" w:pos="1276"/>
        <w:tab w:val="right" w:leader="dot" w:pos="9622"/>
      </w:tabs>
      <w:spacing w:before="0" w:after="0"/>
      <w:ind w:left="440" w:firstLine="269"/>
      <w:outlineLvl w:val="9"/>
    </w:pPr>
    <w:rPr>
      <w:b w:val="0"/>
      <w:noProof/>
      <w:color w:val="968D88"/>
      <w:sz w:val="20"/>
      <w:szCs w:val="20"/>
      <w:lang w:val="fr-BE"/>
    </w:rPr>
  </w:style>
  <w:style w:type="paragraph" w:styleId="TOC4">
    <w:name w:val="toc 4"/>
    <w:basedOn w:val="Normal"/>
    <w:next w:val="Normal"/>
    <w:autoRedefine/>
    <w:uiPriority w:val="39"/>
    <w:rsid w:val="0026239D"/>
    <w:pPr>
      <w:spacing w:after="120"/>
      <w:ind w:left="660"/>
    </w:pPr>
    <w:rPr>
      <w:rFonts w:asciiTheme="majorHAnsi" w:eastAsiaTheme="minorHAnsi" w:hAnsiTheme="majorHAnsi" w:cstheme="minorBidi"/>
      <w:sz w:val="20"/>
      <w:szCs w:val="20"/>
      <w:lang w:val="fr-BE"/>
    </w:rPr>
  </w:style>
  <w:style w:type="paragraph" w:styleId="TOC5">
    <w:name w:val="toc 5"/>
    <w:basedOn w:val="Normal"/>
    <w:next w:val="Normal"/>
    <w:autoRedefine/>
    <w:rsid w:val="00112612"/>
    <w:pPr>
      <w:spacing w:after="120"/>
      <w:ind w:left="88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6">
    <w:name w:val="toc 6"/>
    <w:basedOn w:val="Normal"/>
    <w:next w:val="Normal"/>
    <w:autoRedefine/>
    <w:rsid w:val="00112612"/>
    <w:pPr>
      <w:spacing w:after="120"/>
      <w:ind w:left="110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7">
    <w:name w:val="toc 7"/>
    <w:basedOn w:val="Normal"/>
    <w:next w:val="Normal"/>
    <w:autoRedefine/>
    <w:rsid w:val="00112612"/>
    <w:pPr>
      <w:spacing w:after="120"/>
      <w:ind w:left="132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8">
    <w:name w:val="toc 8"/>
    <w:basedOn w:val="Normal"/>
    <w:next w:val="Normal"/>
    <w:autoRedefine/>
    <w:rsid w:val="00112612"/>
    <w:pPr>
      <w:spacing w:after="120"/>
      <w:ind w:left="154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9">
    <w:name w:val="toc 9"/>
    <w:basedOn w:val="Normal"/>
    <w:next w:val="Normal"/>
    <w:autoRedefine/>
    <w:rsid w:val="00112612"/>
    <w:pPr>
      <w:spacing w:after="120"/>
      <w:ind w:left="1760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4C3585"/>
    <w:rPr>
      <w:rFonts w:asciiTheme="majorHAnsi" w:eastAsiaTheme="majorEastAsia" w:hAnsiTheme="majorHAnsi" w:cstheme="majorBidi"/>
      <w:b/>
      <w:bCs/>
      <w:i/>
      <w:iCs/>
      <w:sz w:val="22"/>
      <w:lang w:val="fr-BE"/>
    </w:rPr>
  </w:style>
  <w:style w:type="table" w:styleId="LightShading">
    <w:name w:val="Light Shading"/>
    <w:basedOn w:val="TableNormal"/>
    <w:rsid w:val="006362A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olumns2">
    <w:name w:val="Table Columns 2"/>
    <w:basedOn w:val="TableNormal"/>
    <w:rsid w:val="00DE3DA1"/>
    <w:pPr>
      <w:spacing w:after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1">
    <w:name w:val="Titre 11"/>
    <w:basedOn w:val="Normal"/>
    <w:rsid w:val="005B4B9E"/>
    <w:pPr>
      <w:numPr>
        <w:numId w:val="19"/>
      </w:numPr>
    </w:pPr>
  </w:style>
  <w:style w:type="table" w:styleId="LightList-Accent5">
    <w:name w:val="Light List Accent 5"/>
    <w:basedOn w:val="TableNormal"/>
    <w:rsid w:val="006362A9"/>
    <w:pPr>
      <w:spacing w:after="0"/>
    </w:pPr>
    <w:tblPr>
      <w:tblStyleRowBandSize w:val="1"/>
      <w:tblStyleColBandSize w:val="1"/>
      <w:tblBorders>
        <w:top w:val="single" w:sz="8" w:space="0" w:color="99CC33" w:themeColor="accent5"/>
        <w:left w:val="single" w:sz="8" w:space="0" w:color="99CC33" w:themeColor="accent5"/>
        <w:bottom w:val="single" w:sz="8" w:space="0" w:color="99CC33" w:themeColor="accent5"/>
        <w:right w:val="single" w:sz="8" w:space="0" w:color="99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5A2C71" w:themeColor="background1"/>
      </w:rPr>
      <w:tblPr/>
      <w:tcPr>
        <w:shd w:val="clear" w:color="auto" w:fill="99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band1Horz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</w:style>
  <w:style w:type="paragraph" w:customStyle="1" w:styleId="Titre21">
    <w:name w:val="Titre 21"/>
    <w:basedOn w:val="Normal"/>
    <w:rsid w:val="005B4B9E"/>
    <w:pPr>
      <w:numPr>
        <w:ilvl w:val="1"/>
        <w:numId w:val="19"/>
      </w:numPr>
    </w:pPr>
  </w:style>
  <w:style w:type="table" w:customStyle="1" w:styleId="Sibelga">
    <w:name w:val="Sibelga"/>
    <w:basedOn w:val="TableNormal"/>
    <w:uiPriority w:val="99"/>
    <w:rsid w:val="00A91E51"/>
    <w:pPr>
      <w:spacing w:after="0"/>
    </w:pPr>
    <w:rPr>
      <w:rFonts w:ascii="Calibri" w:hAnsi="Calibri"/>
      <w:sz w:val="20"/>
    </w:rPr>
    <w:tblPr>
      <w:tblStyleRowBandSize w:val="1"/>
      <w:tblBorders>
        <w:top w:val="single" w:sz="4" w:space="0" w:color="E98300"/>
        <w:left w:val="single" w:sz="4" w:space="0" w:color="E98300"/>
        <w:bottom w:val="single" w:sz="4" w:space="0" w:color="E98300"/>
        <w:right w:val="single" w:sz="4" w:space="0" w:color="E983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shd w:val="clear" w:color="auto" w:fill="A311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</w:style>
  <w:style w:type="paragraph" w:customStyle="1" w:styleId="Titre31">
    <w:name w:val="Titre 31"/>
    <w:basedOn w:val="Normal"/>
    <w:rsid w:val="005B4B9E"/>
    <w:pPr>
      <w:numPr>
        <w:ilvl w:val="2"/>
        <w:numId w:val="19"/>
      </w:numPr>
    </w:pPr>
  </w:style>
  <w:style w:type="paragraph" w:customStyle="1" w:styleId="Titre41">
    <w:name w:val="Titre 41"/>
    <w:basedOn w:val="Normal"/>
    <w:rsid w:val="005B4B9E"/>
    <w:pPr>
      <w:numPr>
        <w:ilvl w:val="3"/>
        <w:numId w:val="19"/>
      </w:numPr>
    </w:pPr>
  </w:style>
  <w:style w:type="paragraph" w:customStyle="1" w:styleId="Titre51">
    <w:name w:val="Titre 51"/>
    <w:basedOn w:val="Normal"/>
    <w:rsid w:val="005B4B9E"/>
    <w:pPr>
      <w:numPr>
        <w:ilvl w:val="4"/>
        <w:numId w:val="19"/>
      </w:numPr>
    </w:pPr>
  </w:style>
  <w:style w:type="paragraph" w:customStyle="1" w:styleId="Titre61">
    <w:name w:val="Titre 61"/>
    <w:basedOn w:val="Normal"/>
    <w:rsid w:val="005B4B9E"/>
    <w:pPr>
      <w:numPr>
        <w:ilvl w:val="5"/>
        <w:numId w:val="19"/>
      </w:numPr>
    </w:pPr>
  </w:style>
  <w:style w:type="paragraph" w:customStyle="1" w:styleId="Titre71">
    <w:name w:val="Titre 71"/>
    <w:basedOn w:val="Normal"/>
    <w:rsid w:val="005B4B9E"/>
    <w:pPr>
      <w:numPr>
        <w:ilvl w:val="6"/>
        <w:numId w:val="19"/>
      </w:numPr>
    </w:pPr>
  </w:style>
  <w:style w:type="paragraph" w:customStyle="1" w:styleId="Titre81">
    <w:name w:val="Titre 81"/>
    <w:basedOn w:val="Normal"/>
    <w:rsid w:val="005B4B9E"/>
    <w:pPr>
      <w:numPr>
        <w:ilvl w:val="7"/>
        <w:numId w:val="19"/>
      </w:numPr>
    </w:pPr>
  </w:style>
  <w:style w:type="paragraph" w:customStyle="1" w:styleId="Titre91">
    <w:name w:val="Titre 91"/>
    <w:basedOn w:val="Normal"/>
    <w:rsid w:val="005B4B9E"/>
    <w:pPr>
      <w:numPr>
        <w:ilvl w:val="8"/>
        <w:numId w:val="19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383A8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83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paragraph" w:styleId="BalloonText">
    <w:name w:val="Balloon Text"/>
    <w:basedOn w:val="Normal"/>
    <w:link w:val="BalloonTextChar"/>
    <w:rsid w:val="00383A83"/>
    <w:pPr>
      <w:spacing w:after="120"/>
      <w:jc w:val="both"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rsid w:val="00383A83"/>
    <w:rPr>
      <w:rFonts w:ascii="Tahoma" w:hAnsi="Tahoma" w:cs="Tahoma"/>
      <w:sz w:val="16"/>
      <w:szCs w:val="16"/>
      <w:lang w:val="fr-BE"/>
    </w:rPr>
  </w:style>
  <w:style w:type="paragraph" w:styleId="TOCHeading">
    <w:name w:val="TOC Heading"/>
    <w:basedOn w:val="Heading1"/>
    <w:next w:val="Normal"/>
    <w:uiPriority w:val="39"/>
    <w:unhideWhenUsed/>
    <w:rsid w:val="007B1BE2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aps w:val="0"/>
      <w:noProof w:val="0"/>
      <w:color w:val="FAFAFA"/>
      <w:sz w:val="28"/>
      <w:szCs w:val="28"/>
      <w:lang w:eastAsia="fr-BE"/>
    </w:rPr>
  </w:style>
  <w:style w:type="table" w:customStyle="1" w:styleId="Tableauviolet">
    <w:name w:val="Tableau violet"/>
    <w:basedOn w:val="TableNormal"/>
    <w:uiPriority w:val="99"/>
    <w:rsid w:val="00C97F68"/>
    <w:pPr>
      <w:spacing w:after="0"/>
    </w:pPr>
    <w:rPr>
      <w:color w:val="000000"/>
    </w:rPr>
    <w:tblPr>
      <w:tblBorders>
        <w:top w:val="single" w:sz="4" w:space="0" w:color="5A2C71"/>
        <w:left w:val="single" w:sz="4" w:space="0" w:color="5A2C71"/>
        <w:bottom w:val="single" w:sz="4" w:space="0" w:color="5A2C71"/>
        <w:right w:val="single" w:sz="4" w:space="0" w:color="5A2C71"/>
        <w:insideH w:val="single" w:sz="4" w:space="0" w:color="5A2C71"/>
        <w:insideV w:val="single" w:sz="4" w:space="0" w:color="5A2C71"/>
      </w:tblBorders>
    </w:tblPr>
    <w:tblStylePr w:type="firstRow">
      <w:rPr>
        <w:b/>
        <w:color w:val="FAFAFA"/>
      </w:rPr>
      <w:tblPr/>
      <w:tcPr>
        <w:shd w:val="clear" w:color="auto" w:fill="5A2C71"/>
      </w:tcPr>
    </w:tblStylePr>
  </w:style>
  <w:style w:type="table" w:customStyle="1" w:styleId="Tableorangelines">
    <w:name w:val="Table orange lines"/>
    <w:basedOn w:val="TableNormal"/>
    <w:uiPriority w:val="99"/>
    <w:rsid w:val="007B1BE2"/>
    <w:pPr>
      <w:spacing w:before="100" w:after="100"/>
    </w:pPr>
    <w:rPr>
      <w:rFonts w:asciiTheme="majorHAnsi" w:hAnsiTheme="majorHAnsi"/>
      <w:color w:val="000000"/>
      <w:sz w:val="20"/>
    </w:rPr>
    <w:tblPr>
      <w:tblStyleRowBandSize w:val="1"/>
      <w:tblStyleColBandSize w:val="1"/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  <w:tblStylePr w:type="band2Horz">
      <w:tblPr/>
      <w:tcPr>
        <w:shd w:val="clear" w:color="auto" w:fill="FFBF69"/>
      </w:tcPr>
    </w:tblStylePr>
  </w:style>
  <w:style w:type="table" w:customStyle="1" w:styleId="Tableorange">
    <w:name w:val="Table orange"/>
    <w:basedOn w:val="TableNormal"/>
    <w:uiPriority w:val="99"/>
    <w:rsid w:val="00F37F9E"/>
    <w:pPr>
      <w:spacing w:before="100" w:after="100"/>
    </w:pPr>
    <w:rPr>
      <w:rFonts w:asciiTheme="majorHAnsi" w:hAnsiTheme="majorHAnsi"/>
      <w:color w:val="000000"/>
      <w:sz w:val="20"/>
    </w:rPr>
    <w:tblPr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</w:style>
  <w:style w:type="table" w:styleId="ColorfulGrid-Accent5">
    <w:name w:val="Colorful Grid Accent 5"/>
    <w:basedOn w:val="TableNormal"/>
    <w:rsid w:val="00702E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5A2C71" w:themeColor="background1"/>
      </w:tblBorders>
    </w:tblPr>
    <w:tcPr>
      <w:shd w:val="clear" w:color="auto" w:fill="EAF4D6" w:themeFill="accent5" w:themeFillTint="33"/>
    </w:tcPr>
    <w:tblStylePr w:type="firstRow">
      <w:rPr>
        <w:b/>
        <w:bCs/>
      </w:rPr>
      <w:tblPr/>
      <w:tcPr>
        <w:shd w:val="clear" w:color="auto" w:fill="D6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5" w:themeFillTint="66"/>
      </w:tcPr>
    </w:tblStylePr>
    <w:tblStylePr w:type="fir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la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band1Vert">
      <w:tblPr/>
      <w:tcPr>
        <w:shd w:val="clear" w:color="auto" w:fill="CCE599" w:themeFill="accent5" w:themeFillTint="7F"/>
      </w:tcPr>
    </w:tblStylePr>
    <w:tblStylePr w:type="band1Horz">
      <w:tblPr/>
      <w:tcPr>
        <w:shd w:val="clear" w:color="auto" w:fill="CCE599" w:themeFill="accent5" w:themeFillTint="7F"/>
      </w:tcPr>
    </w:tblStylePr>
  </w:style>
  <w:style w:type="paragraph" w:customStyle="1" w:styleId="TOC">
    <w:name w:val="TOC"/>
    <w:basedOn w:val="Normal"/>
    <w:rsid w:val="00A91E51"/>
    <w:pPr>
      <w:spacing w:after="240"/>
    </w:pPr>
    <w:rPr>
      <w:b/>
      <w:color w:val="424948"/>
      <w:sz w:val="32"/>
    </w:rPr>
  </w:style>
  <w:style w:type="paragraph" w:styleId="NormalWeb">
    <w:name w:val="Normal (Web)"/>
    <w:basedOn w:val="Normal"/>
    <w:uiPriority w:val="99"/>
    <w:unhideWhenUsed/>
    <w:rsid w:val="00E801BA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0_ALL%20USERS\20%20Com\04%20Identit&#233;%20visuelle%20-%20Visuele%20identiteit\03%20templates\04_Logo%20seul%20-%20Enkel%20met%20Logo\Blanco+logo.dotx" TargetMode="External"/></Relationships>
</file>

<file path=word/theme/theme1.xml><?xml version="1.0" encoding="utf-8"?>
<a:theme xmlns:a="http://schemas.openxmlformats.org/drawingml/2006/main" name="Office Theme">
  <a:themeElements>
    <a:clrScheme name="Sibelga Word">
      <a:dk1>
        <a:srgbClr val="000000"/>
      </a:dk1>
      <a:lt1>
        <a:srgbClr val="5A2C71"/>
      </a:lt1>
      <a:dk2>
        <a:srgbClr val="C40046"/>
      </a:dk2>
      <a:lt2>
        <a:srgbClr val="A3117B"/>
      </a:lt2>
      <a:accent1>
        <a:srgbClr val="E98300"/>
      </a:accent1>
      <a:accent2>
        <a:srgbClr val="FFCC00"/>
      </a:accent2>
      <a:accent3>
        <a:srgbClr val="66CCCC"/>
      </a:accent3>
      <a:accent4>
        <a:srgbClr val="2F7195"/>
      </a:accent4>
      <a:accent5>
        <a:srgbClr val="99CC33"/>
      </a:accent5>
      <a:accent6>
        <a:srgbClr val="968D88"/>
      </a:accent6>
      <a:hlink>
        <a:srgbClr val="5A2C71"/>
      </a:hlink>
      <a:folHlink>
        <a:srgbClr val="C4004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8AD4-927C-4295-AE3A-864D088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Blanco+logo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HH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Clarisse</dc:creator>
  <cp:lastModifiedBy>De Coene Inge</cp:lastModifiedBy>
  <cp:revision>2</cp:revision>
  <cp:lastPrinted>2019-02-01T14:14:00Z</cp:lastPrinted>
  <dcterms:created xsi:type="dcterms:W3CDTF">2022-04-25T06:46:00Z</dcterms:created>
  <dcterms:modified xsi:type="dcterms:W3CDTF">2022-04-25T06:46:00Z</dcterms:modified>
</cp:coreProperties>
</file>