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8409" w14:textId="58B3931F" w:rsidR="000F79EC" w:rsidRPr="000F79EC" w:rsidRDefault="000F79EC" w:rsidP="000F79EC">
      <w:pPr>
        <w:jc w:val="center"/>
        <w:rPr>
          <w:rFonts w:asciiTheme="majorHAnsi" w:hAnsiTheme="majorHAnsi"/>
          <w:color w:val="5A2C71" w:themeColor="background1"/>
          <w:sz w:val="24"/>
          <w:lang w:val="nl-BE"/>
        </w:rPr>
      </w:pPr>
      <w:r w:rsidRPr="000F79EC">
        <w:rPr>
          <w:rFonts w:asciiTheme="majorHAnsi" w:hAnsiTheme="majorHAnsi"/>
          <w:color w:val="5A2C71" w:themeColor="background1"/>
          <w:sz w:val="24"/>
          <w:lang w:val="nl-BE"/>
        </w:rPr>
        <w:t>AANGIFTEFICHE (AANGIFTE VOOR 20</w:t>
      </w:r>
      <w:r w:rsidR="00E227DF">
        <w:rPr>
          <w:rFonts w:asciiTheme="majorHAnsi" w:hAnsiTheme="majorHAnsi"/>
          <w:color w:val="5A2C71" w:themeColor="background1"/>
          <w:sz w:val="24"/>
          <w:lang w:val="nl-BE"/>
        </w:rPr>
        <w:t>2</w:t>
      </w:r>
      <w:r w:rsidR="00FC39CB">
        <w:rPr>
          <w:rFonts w:asciiTheme="majorHAnsi" w:hAnsiTheme="majorHAnsi"/>
          <w:color w:val="5A2C71" w:themeColor="background1"/>
          <w:sz w:val="24"/>
          <w:lang w:val="nl-BE"/>
        </w:rPr>
        <w:t>4</w:t>
      </w:r>
      <w:r w:rsidRPr="000F79EC">
        <w:rPr>
          <w:rFonts w:asciiTheme="majorHAnsi" w:hAnsiTheme="majorHAnsi"/>
          <w:color w:val="5A2C71" w:themeColor="background1"/>
          <w:sz w:val="24"/>
          <w:lang w:val="nl-BE"/>
        </w:rPr>
        <w:t>)</w:t>
      </w:r>
    </w:p>
    <w:p w14:paraId="2F042E4E" w14:textId="77777777" w:rsidR="000F79EC" w:rsidRPr="000F79EC" w:rsidRDefault="000F79EC" w:rsidP="000F79EC">
      <w:pPr>
        <w:jc w:val="center"/>
        <w:rPr>
          <w:rFonts w:asciiTheme="majorHAnsi" w:hAnsiTheme="majorHAnsi"/>
          <w:b/>
          <w:lang w:val="nl-BE"/>
        </w:rPr>
      </w:pPr>
    </w:p>
    <w:p w14:paraId="4E71226E" w14:textId="77777777" w:rsidR="000F79EC" w:rsidRPr="000F79EC" w:rsidRDefault="000F79EC" w:rsidP="000F79EC">
      <w:pPr>
        <w:jc w:val="center"/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</w:pPr>
      <w:r w:rsidRPr="000F79EC"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t xml:space="preserve">WIJZIGING VAN HET TER BESCHIKKING GESTELDE VERMOGEN, </w:t>
      </w:r>
      <w:r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br/>
      </w:r>
      <w:r w:rsidRPr="000F79EC">
        <w:rPr>
          <w:rFonts w:asciiTheme="majorHAnsi" w:hAnsiTheme="majorHAnsi"/>
          <w:b/>
          <w:color w:val="5A2C71" w:themeColor="background1"/>
          <w:sz w:val="28"/>
          <w:szCs w:val="28"/>
          <w:lang w:val="nl-BE"/>
        </w:rPr>
        <w:t>IN HET KADER VAN DE OPENBARE DIENSTOPDRACHTEN</w:t>
      </w:r>
    </w:p>
    <w:p w14:paraId="6542A35C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4881F29D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u w:val="single"/>
          <w:lang w:val="nl-BE"/>
        </w:rPr>
      </w:pPr>
    </w:p>
    <w:p w14:paraId="3C4543FB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u w:val="single"/>
          <w:lang w:val="nl-BE"/>
        </w:rPr>
      </w:pPr>
    </w:p>
    <w:p w14:paraId="484DD0F2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Bestemmeling:</w:t>
      </w:r>
    </w:p>
    <w:p w14:paraId="6C55A8CE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D39DF52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SIBELGA</w:t>
      </w:r>
    </w:p>
    <w:p w14:paraId="203929A1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Dienst boekhouding (Inge De Coene) (B/3)</w:t>
      </w:r>
    </w:p>
    <w:p w14:paraId="4BFEBAFD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Werkhuizenkaai 16</w:t>
      </w:r>
    </w:p>
    <w:p w14:paraId="065849E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1000 Brussel</w:t>
      </w:r>
    </w:p>
    <w:p w14:paraId="04184CDC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334945E6" w14:textId="77777777" w:rsidR="000F79EC" w:rsidRPr="000F79EC" w:rsidRDefault="000F79EC" w:rsidP="000F79EC">
      <w:pPr>
        <w:rPr>
          <w:rFonts w:asciiTheme="majorHAnsi" w:hAnsiTheme="majorHAnsi"/>
          <w:b/>
          <w:u w:val="single"/>
          <w:lang w:val="nl-BE"/>
        </w:rPr>
      </w:pPr>
    </w:p>
    <w:p w14:paraId="1D0B6851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Afzender:</w:t>
      </w:r>
    </w:p>
    <w:p w14:paraId="59ADA425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757F0C89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FIRMA:</w:t>
      </w:r>
    </w:p>
    <w:p w14:paraId="2610CF98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6DF8BC61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NAAM en VOORNAAM van de ondertekenaar:</w:t>
      </w:r>
    </w:p>
    <w:p w14:paraId="7A5FBDFC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46086A5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FUNCTIE van de ondertekenaar:</w:t>
      </w:r>
    </w:p>
    <w:p w14:paraId="4BE4D7A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53152FF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ENERGIELEVERANCIER:</w:t>
      </w:r>
    </w:p>
    <w:p w14:paraId="7049BEC0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5827BBD7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075E1D1F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DATUM:                                                                         HANDTEKENING:</w:t>
      </w:r>
    </w:p>
    <w:p w14:paraId="408FE4F6" w14:textId="77777777" w:rsidR="000F79EC" w:rsidRPr="000F79EC" w:rsidRDefault="000F79EC" w:rsidP="000F79EC">
      <w:pPr>
        <w:rPr>
          <w:rFonts w:asciiTheme="majorHAnsi" w:hAnsiTheme="majorHAnsi"/>
          <w:b/>
          <w:lang w:val="nl-BE"/>
        </w:rPr>
      </w:pPr>
    </w:p>
    <w:p w14:paraId="6B4F7BC5" w14:textId="77777777" w:rsidR="000F79EC" w:rsidRPr="000F79EC" w:rsidRDefault="000F79EC" w:rsidP="000F79EC">
      <w:pPr>
        <w:pBdr>
          <w:bottom w:val="single" w:sz="6" w:space="1" w:color="auto"/>
        </w:pBdr>
        <w:rPr>
          <w:rFonts w:asciiTheme="majorHAnsi" w:hAnsiTheme="majorHAnsi"/>
          <w:b/>
          <w:lang w:val="nl-BE"/>
        </w:rPr>
      </w:pPr>
    </w:p>
    <w:p w14:paraId="634C1C91" w14:textId="77777777" w:rsidR="000F79EC" w:rsidRPr="000F79EC" w:rsidRDefault="000F79EC" w:rsidP="000F79EC">
      <w:pPr>
        <w:pBdr>
          <w:bottom w:val="single" w:sz="6" w:space="1" w:color="auto"/>
        </w:pBdr>
        <w:rPr>
          <w:rFonts w:asciiTheme="majorHAnsi" w:hAnsiTheme="majorHAnsi"/>
          <w:b/>
          <w:lang w:val="nl-BE"/>
        </w:rPr>
      </w:pPr>
    </w:p>
    <w:p w14:paraId="79F0C502" w14:textId="77777777" w:rsidR="000F79EC" w:rsidRPr="000F79EC" w:rsidRDefault="000F79EC" w:rsidP="000F79EC">
      <w:pPr>
        <w:rPr>
          <w:rFonts w:asciiTheme="majorHAnsi" w:hAnsiTheme="majorHAnsi"/>
          <w:lang w:val="nl-BE"/>
        </w:rPr>
      </w:pPr>
    </w:p>
    <w:p w14:paraId="24C2D1DE" w14:textId="77777777" w:rsidR="000F79EC" w:rsidRPr="000F79EC" w:rsidRDefault="000F79EC" w:rsidP="000F79EC">
      <w:pPr>
        <w:rPr>
          <w:rFonts w:asciiTheme="majorHAnsi" w:hAnsiTheme="majorHAnsi"/>
          <w:lang w:val="nl-BE"/>
        </w:rPr>
      </w:pPr>
    </w:p>
    <w:p w14:paraId="60F9FA1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Adres van het leveringspunt:</w:t>
      </w:r>
    </w:p>
    <w:p w14:paraId="70FCAA15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815E46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Straat: ………………………………………………………………………………………  n°…………</w:t>
      </w:r>
    </w:p>
    <w:p w14:paraId="6AE76E1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4B76AD0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Postcode: ……………………….…  Gemeente: ………………………………………….…….</w:t>
      </w:r>
    </w:p>
    <w:p w14:paraId="22D82B53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5A02E3D2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sz w:val="20"/>
          <w:szCs w:val="20"/>
          <w:lang w:val="nl-BE"/>
        </w:rPr>
        <w:t>EAN code: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5414489</w:t>
      </w:r>
      <w:r w:rsidRPr="000F79EC">
        <w:rPr>
          <w:rFonts w:asciiTheme="majorHAnsi" w:hAnsiTheme="majorHAnsi"/>
          <w:sz w:val="20"/>
          <w:szCs w:val="20"/>
          <w:lang w:val="nl-BE"/>
        </w:rPr>
        <w:t xml:space="preserve">……………………………………..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</w:p>
    <w:p w14:paraId="3BEAD2DF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3AA877D9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6C0A9A91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6DD8AB9A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2C3C27C3" w14:textId="70D66D94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Verwachte vermogenafname voor het jaar 20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>2</w:t>
      </w:r>
      <w:r w:rsidR="00FC39CB">
        <w:rPr>
          <w:rFonts w:asciiTheme="majorHAnsi" w:hAnsiTheme="majorHAnsi"/>
          <w:b/>
          <w:sz w:val="20"/>
          <w:szCs w:val="20"/>
          <w:lang w:val="nl-BE"/>
        </w:rPr>
        <w:t>4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: </w:t>
      </w:r>
      <w:r w:rsidRPr="000F79EC">
        <w:rPr>
          <w:rFonts w:asciiTheme="majorHAnsi" w:hAnsiTheme="majorHAnsi"/>
          <w:sz w:val="20"/>
          <w:szCs w:val="20"/>
          <w:lang w:val="nl-BE"/>
        </w:rPr>
        <w:t>…………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 kVA</w:t>
      </w:r>
    </w:p>
    <w:p w14:paraId="1ACE1E36" w14:textId="77777777" w:rsidR="000F79EC" w:rsidRP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</w:p>
    <w:p w14:paraId="7069C432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2498B66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119ACAEA" w14:textId="77777777" w:rsidR="000F79EC" w:rsidRPr="000F79EC" w:rsidRDefault="000F79EC" w:rsidP="000F79EC">
      <w:pPr>
        <w:rPr>
          <w:rFonts w:asciiTheme="majorHAnsi" w:hAnsiTheme="majorHAnsi"/>
          <w:sz w:val="20"/>
          <w:szCs w:val="20"/>
          <w:lang w:val="nl-BE"/>
        </w:rPr>
      </w:pPr>
    </w:p>
    <w:p w14:paraId="7A6734A4" w14:textId="66400F16" w:rsidR="000F79EC" w:rsidRDefault="000F79EC" w:rsidP="000F79EC">
      <w:p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Gelieve deze fiche volledig in te vullen en ondertekend terug te sturen voor </w:t>
      </w:r>
      <w:r w:rsidRPr="000F79EC">
        <w:rPr>
          <w:rFonts w:asciiTheme="majorHAnsi" w:hAnsiTheme="majorHAnsi"/>
          <w:b/>
          <w:sz w:val="20"/>
          <w:szCs w:val="20"/>
          <w:u w:val="single"/>
          <w:lang w:val="nl-BE"/>
        </w:rPr>
        <w:t>30/06/20</w:t>
      </w:r>
      <w:r w:rsidR="00346D5D">
        <w:rPr>
          <w:rFonts w:asciiTheme="majorHAnsi" w:hAnsiTheme="majorHAnsi"/>
          <w:b/>
          <w:sz w:val="20"/>
          <w:szCs w:val="20"/>
          <w:u w:val="single"/>
          <w:lang w:val="nl-BE"/>
        </w:rPr>
        <w:t>2</w:t>
      </w:r>
      <w:r w:rsidR="00FC39CB">
        <w:rPr>
          <w:rFonts w:asciiTheme="majorHAnsi" w:hAnsiTheme="majorHAnsi"/>
          <w:b/>
          <w:sz w:val="20"/>
          <w:szCs w:val="20"/>
          <w:u w:val="single"/>
          <w:lang w:val="nl-BE"/>
        </w:rPr>
        <w:t>3</w:t>
      </w:r>
    </w:p>
    <w:p w14:paraId="645B7C46" w14:textId="77777777" w:rsidR="000F79EC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 xml:space="preserve">per mail naar </w:t>
      </w:r>
      <w:hyperlink r:id="rId8" w:history="1">
        <w:r w:rsidRPr="000F79EC">
          <w:rPr>
            <w:rStyle w:val="Hyperlink"/>
            <w:rFonts w:asciiTheme="majorHAnsi" w:hAnsiTheme="majorHAnsi"/>
            <w:b/>
            <w:sz w:val="20"/>
            <w:szCs w:val="20"/>
            <w:lang w:val="nl-BE"/>
          </w:rPr>
          <w:t>gridfee@sibelga.com</w:t>
        </w:r>
      </w:hyperlink>
      <w:r>
        <w:rPr>
          <w:rFonts w:asciiTheme="majorHAnsi" w:hAnsiTheme="majorHAnsi"/>
          <w:b/>
          <w:sz w:val="20"/>
          <w:szCs w:val="20"/>
          <w:lang w:val="nl-BE"/>
        </w:rPr>
        <w:t>,</w:t>
      </w:r>
    </w:p>
    <w:p w14:paraId="24BB7DA5" w14:textId="77777777" w:rsidR="000F79EC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b/>
          <w:sz w:val="20"/>
          <w:szCs w:val="20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per post naar bovenstaand adres</w:t>
      </w:r>
    </w:p>
    <w:p w14:paraId="47CFF237" w14:textId="77777777" w:rsidR="00AE2D66" w:rsidRPr="000F79EC" w:rsidRDefault="000F79EC" w:rsidP="000F79EC">
      <w:pPr>
        <w:pStyle w:val="ListParagraph"/>
        <w:numPr>
          <w:ilvl w:val="0"/>
          <w:numId w:val="44"/>
        </w:numPr>
        <w:rPr>
          <w:rFonts w:asciiTheme="majorHAnsi" w:hAnsiTheme="majorHAnsi"/>
          <w:lang w:val="nl-BE"/>
        </w:rPr>
      </w:pPr>
      <w:r w:rsidRPr="000F79EC">
        <w:rPr>
          <w:rFonts w:asciiTheme="majorHAnsi" w:hAnsiTheme="majorHAnsi"/>
          <w:b/>
          <w:sz w:val="20"/>
          <w:szCs w:val="20"/>
          <w:lang w:val="nl-BE"/>
        </w:rPr>
        <w:t>per fax op het nummer 02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549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45</w:t>
      </w:r>
      <w:r w:rsidR="00E227DF">
        <w:rPr>
          <w:rFonts w:asciiTheme="majorHAnsi" w:hAnsiTheme="majorHAnsi"/>
          <w:b/>
          <w:sz w:val="20"/>
          <w:szCs w:val="20"/>
          <w:lang w:val="nl-BE"/>
        </w:rPr>
        <w:t xml:space="preserve"> </w:t>
      </w:r>
      <w:r w:rsidRPr="000F79EC">
        <w:rPr>
          <w:rFonts w:asciiTheme="majorHAnsi" w:hAnsiTheme="majorHAnsi"/>
          <w:b/>
          <w:sz w:val="20"/>
          <w:szCs w:val="20"/>
          <w:lang w:val="nl-BE"/>
        </w:rPr>
        <w:t>80.</w:t>
      </w:r>
    </w:p>
    <w:sectPr w:rsidR="00AE2D66" w:rsidRPr="000F79EC" w:rsidSect="00D53F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61" w:right="1021" w:bottom="1134" w:left="1021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6200" w14:textId="77777777" w:rsidR="000F79EC" w:rsidRDefault="000F79EC" w:rsidP="00383A83">
      <w:r>
        <w:separator/>
      </w:r>
    </w:p>
  </w:endnote>
  <w:endnote w:type="continuationSeparator" w:id="0">
    <w:p w14:paraId="437EECB6" w14:textId="77777777" w:rsidR="000F79EC" w:rsidRDefault="000F79EC" w:rsidP="0038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7274F" w14:textId="77777777" w:rsidR="00833E9F" w:rsidRDefault="00833E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E03F" w14:textId="77777777" w:rsidR="00833E9F" w:rsidRPr="00B9553C" w:rsidRDefault="00833E9F" w:rsidP="00E12422">
    <w:pPr>
      <w:tabs>
        <w:tab w:val="center" w:pos="4820"/>
        <w:tab w:val="right" w:pos="9360"/>
      </w:tabs>
      <w:jc w:val="center"/>
    </w:pPr>
    <w:r>
      <w:rPr>
        <w:noProof/>
        <w:lang w:val="nl-NL" w:eastAsia="nl-NL"/>
      </w:rPr>
      <w:drawing>
        <wp:anchor distT="0" distB="0" distL="114300" distR="114300" simplePos="0" relativeHeight="251678720" behindDoc="1" locked="0" layoutInCell="1" allowOverlap="1" wp14:anchorId="7960A2D7" wp14:editId="0B5406D9">
          <wp:simplePos x="0" y="0"/>
          <wp:positionH relativeFrom="page">
            <wp:posOffset>6271070</wp:posOffset>
          </wp:positionH>
          <wp:positionV relativeFrom="page">
            <wp:posOffset>9853295</wp:posOffset>
          </wp:positionV>
          <wp:extent cx="1290320" cy="833120"/>
          <wp:effectExtent l="0" t="0" r="0" b="0"/>
          <wp:wrapNone/>
          <wp:docPr id="14" name="Image 14" descr="SGA_logo_internalco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SGA_logo_internalcomm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833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PAGE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0F79EC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  <w:r w:rsidRPr="00B9553C">
      <w:rPr>
        <w:rFonts w:ascii="Calibri" w:eastAsia="Calibri" w:hAnsi="Calibri"/>
        <w:sz w:val="18"/>
        <w:szCs w:val="22"/>
        <w:lang w:val="en-US"/>
      </w:rPr>
      <w:t xml:space="preserve"> / </w:t>
    </w:r>
    <w:r w:rsidRPr="00B9553C">
      <w:rPr>
        <w:rFonts w:ascii="Calibri" w:eastAsia="Calibri" w:hAnsi="Calibri"/>
        <w:sz w:val="18"/>
        <w:szCs w:val="22"/>
        <w:lang w:val="en-US"/>
      </w:rPr>
      <w:fldChar w:fldCharType="begin"/>
    </w:r>
    <w:r w:rsidRPr="00B9553C">
      <w:rPr>
        <w:rFonts w:ascii="Calibri" w:eastAsia="Calibri" w:hAnsi="Calibri"/>
        <w:sz w:val="18"/>
        <w:szCs w:val="22"/>
        <w:lang w:val="en-US"/>
      </w:rPr>
      <w:instrText xml:space="preserve"> NUMPAGES  \* Arabic  \* MERGEFORMAT </w:instrText>
    </w:r>
    <w:r w:rsidRPr="00B9553C">
      <w:rPr>
        <w:rFonts w:ascii="Calibri" w:eastAsia="Calibri" w:hAnsi="Calibri"/>
        <w:sz w:val="18"/>
        <w:szCs w:val="22"/>
        <w:lang w:val="en-US"/>
      </w:rPr>
      <w:fldChar w:fldCharType="separate"/>
    </w:r>
    <w:r w:rsidR="000F79EC">
      <w:rPr>
        <w:rFonts w:ascii="Calibri" w:eastAsia="Calibri" w:hAnsi="Calibri"/>
        <w:noProof/>
        <w:sz w:val="18"/>
        <w:szCs w:val="22"/>
        <w:lang w:val="en-US"/>
      </w:rPr>
      <w:t>2</w:t>
    </w:r>
    <w:r w:rsidRPr="00B9553C">
      <w:rPr>
        <w:rFonts w:ascii="Calibri" w:eastAsia="Calibri" w:hAnsi="Calibri"/>
        <w:sz w:val="18"/>
        <w:szCs w:val="22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EFED0" w14:textId="77777777" w:rsidR="00833E9F" w:rsidRPr="00D545DF" w:rsidRDefault="00833E9F" w:rsidP="00F81F96">
    <w:pPr>
      <w:pStyle w:val="ListBullet"/>
      <w:numPr>
        <w:ilvl w:val="0"/>
        <w:numId w:val="0"/>
      </w:num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15B53" w14:textId="77777777" w:rsidR="000F79EC" w:rsidRDefault="000F79EC" w:rsidP="00383A83">
      <w:r>
        <w:separator/>
      </w:r>
    </w:p>
  </w:footnote>
  <w:footnote w:type="continuationSeparator" w:id="0">
    <w:p w14:paraId="063F86F4" w14:textId="77777777" w:rsidR="000F79EC" w:rsidRDefault="000F79EC" w:rsidP="0038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D678" w14:textId="77777777" w:rsidR="00833E9F" w:rsidRDefault="00833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CC66" w14:textId="77777777" w:rsidR="00833E9F" w:rsidRDefault="00833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B1E4B" w14:textId="77777777" w:rsidR="00833E9F" w:rsidRDefault="00833E9F" w:rsidP="00D53F60">
    <w:pPr>
      <w:pStyle w:val="Header"/>
      <w:spacing w:after="0"/>
    </w:pPr>
  </w:p>
  <w:p w14:paraId="1EA5ED34" w14:textId="77777777" w:rsidR="00833E9F" w:rsidRDefault="00833E9F" w:rsidP="00D53F60">
    <w:pPr>
      <w:pStyle w:val="Header"/>
      <w:spacing w:after="0"/>
    </w:pPr>
  </w:p>
  <w:p w14:paraId="5E89A214" w14:textId="77777777" w:rsidR="00833E9F" w:rsidRDefault="00833E9F" w:rsidP="00D53F60">
    <w:pPr>
      <w:pStyle w:val="Header"/>
      <w:spacing w:after="0"/>
    </w:pPr>
  </w:p>
  <w:p w14:paraId="611BD053" w14:textId="77777777" w:rsidR="00833E9F" w:rsidRDefault="00833E9F" w:rsidP="00D53F60">
    <w:pPr>
      <w:pStyle w:val="Header"/>
      <w:spacing w:after="0"/>
    </w:pPr>
  </w:p>
  <w:p w14:paraId="0313F20C" w14:textId="77777777" w:rsidR="00833E9F" w:rsidRDefault="00833E9F" w:rsidP="00D53F60">
    <w:pPr>
      <w:pStyle w:val="Header"/>
      <w:spacing w:after="0"/>
    </w:pPr>
  </w:p>
  <w:p w14:paraId="2F396D6F" w14:textId="77777777" w:rsidR="00833E9F" w:rsidRDefault="00833E9F" w:rsidP="00D53F60">
    <w:pPr>
      <w:pStyle w:val="Header"/>
      <w:spacing w:after="0"/>
    </w:pPr>
  </w:p>
  <w:p w14:paraId="49280235" w14:textId="77777777" w:rsidR="00833E9F" w:rsidRDefault="00833E9F" w:rsidP="00D53F60">
    <w:pPr>
      <w:pStyle w:val="Header"/>
      <w:spacing w:after="0"/>
    </w:pPr>
    <w:r>
      <w:rPr>
        <w:noProof/>
        <w:lang w:val="nl-NL" w:eastAsia="nl-NL"/>
      </w:rPr>
      <w:drawing>
        <wp:anchor distT="0" distB="0" distL="114935" distR="114935" simplePos="0" relativeHeight="251680768" behindDoc="1" locked="0" layoutInCell="1" allowOverlap="1" wp14:anchorId="3197664F" wp14:editId="183CB660">
          <wp:simplePos x="0" y="0"/>
          <wp:positionH relativeFrom="page">
            <wp:posOffset>3810</wp:posOffset>
          </wp:positionH>
          <wp:positionV relativeFrom="page">
            <wp:posOffset>3919</wp:posOffset>
          </wp:positionV>
          <wp:extent cx="2311400" cy="1143000"/>
          <wp:effectExtent l="0" t="0" r="0" b="0"/>
          <wp:wrapNone/>
          <wp:docPr id="3" name="Image 3" descr="::HEADERS OK:_headers for word:Logo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EADERS OK:_headers for word:Logo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482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4726A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DAA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0F072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3EA6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4941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BD87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0A6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884EE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062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D0AA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C45BB9"/>
    <w:multiLevelType w:val="hybridMultilevel"/>
    <w:tmpl w:val="D9EA8244"/>
    <w:lvl w:ilvl="0" w:tplc="D14018A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41A57"/>
    <w:multiLevelType w:val="multilevel"/>
    <w:tmpl w:val="6E763D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B8B31CA"/>
    <w:multiLevelType w:val="multilevel"/>
    <w:tmpl w:val="B558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06A8F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46C5B76"/>
    <w:multiLevelType w:val="hybridMultilevel"/>
    <w:tmpl w:val="0EBA6628"/>
    <w:lvl w:ilvl="0" w:tplc="6B2869E2">
      <w:start w:val="1"/>
      <w:numFmt w:val="decimal"/>
      <w:lvlText w:val="%1."/>
      <w:lvlJc w:val="left"/>
      <w:pPr>
        <w:ind w:left="1120" w:hanging="360"/>
      </w:pPr>
    </w:lvl>
    <w:lvl w:ilvl="1" w:tplc="080C0019" w:tentative="1">
      <w:start w:val="1"/>
      <w:numFmt w:val="lowerLetter"/>
      <w:lvlText w:val="%2."/>
      <w:lvlJc w:val="left"/>
      <w:pPr>
        <w:ind w:left="1840" w:hanging="360"/>
      </w:pPr>
    </w:lvl>
    <w:lvl w:ilvl="2" w:tplc="080C001B" w:tentative="1">
      <w:start w:val="1"/>
      <w:numFmt w:val="lowerRoman"/>
      <w:lvlText w:val="%3."/>
      <w:lvlJc w:val="right"/>
      <w:pPr>
        <w:ind w:left="2560" w:hanging="180"/>
      </w:pPr>
    </w:lvl>
    <w:lvl w:ilvl="3" w:tplc="080C000F" w:tentative="1">
      <w:start w:val="1"/>
      <w:numFmt w:val="decimal"/>
      <w:lvlText w:val="%4."/>
      <w:lvlJc w:val="left"/>
      <w:pPr>
        <w:ind w:left="3280" w:hanging="360"/>
      </w:pPr>
    </w:lvl>
    <w:lvl w:ilvl="4" w:tplc="080C0019" w:tentative="1">
      <w:start w:val="1"/>
      <w:numFmt w:val="lowerLetter"/>
      <w:lvlText w:val="%5."/>
      <w:lvlJc w:val="left"/>
      <w:pPr>
        <w:ind w:left="4000" w:hanging="360"/>
      </w:pPr>
    </w:lvl>
    <w:lvl w:ilvl="5" w:tplc="080C001B" w:tentative="1">
      <w:start w:val="1"/>
      <w:numFmt w:val="lowerRoman"/>
      <w:lvlText w:val="%6."/>
      <w:lvlJc w:val="right"/>
      <w:pPr>
        <w:ind w:left="4720" w:hanging="180"/>
      </w:pPr>
    </w:lvl>
    <w:lvl w:ilvl="6" w:tplc="080C000F" w:tentative="1">
      <w:start w:val="1"/>
      <w:numFmt w:val="decimal"/>
      <w:lvlText w:val="%7."/>
      <w:lvlJc w:val="left"/>
      <w:pPr>
        <w:ind w:left="5440" w:hanging="360"/>
      </w:pPr>
    </w:lvl>
    <w:lvl w:ilvl="7" w:tplc="080C0019" w:tentative="1">
      <w:start w:val="1"/>
      <w:numFmt w:val="lowerLetter"/>
      <w:lvlText w:val="%8."/>
      <w:lvlJc w:val="left"/>
      <w:pPr>
        <w:ind w:left="6160" w:hanging="360"/>
      </w:pPr>
    </w:lvl>
    <w:lvl w:ilvl="8" w:tplc="080C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372D7AA9"/>
    <w:multiLevelType w:val="hybridMultilevel"/>
    <w:tmpl w:val="17DCCB0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7" w15:restartNumberingAfterBreak="0">
    <w:nsid w:val="376970F2"/>
    <w:multiLevelType w:val="multilevel"/>
    <w:tmpl w:val="A042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DB2055"/>
    <w:multiLevelType w:val="hybridMultilevel"/>
    <w:tmpl w:val="BC7A1CBC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9" w15:restartNumberingAfterBreak="0">
    <w:nsid w:val="52F54CC1"/>
    <w:multiLevelType w:val="hybridMultilevel"/>
    <w:tmpl w:val="17DCCB0E"/>
    <w:lvl w:ilvl="0" w:tplc="4CB66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4E406CB"/>
    <w:multiLevelType w:val="hybridMultilevel"/>
    <w:tmpl w:val="85E66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496854"/>
    <w:multiLevelType w:val="multilevel"/>
    <w:tmpl w:val="4F32AF4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7CF7966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9316641"/>
    <w:multiLevelType w:val="multilevel"/>
    <w:tmpl w:val="2FB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96C3CBD"/>
    <w:multiLevelType w:val="hybridMultilevel"/>
    <w:tmpl w:val="C3FC1C9A"/>
    <w:lvl w:ilvl="0" w:tplc="CBA2806A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F44DA"/>
    <w:multiLevelType w:val="hybridMultilevel"/>
    <w:tmpl w:val="D2CA19F0"/>
    <w:lvl w:ilvl="0" w:tplc="22EE4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66D6A"/>
    <w:multiLevelType w:val="multilevel"/>
    <w:tmpl w:val="04090025"/>
    <w:lvl w:ilvl="0">
      <w:start w:val="1"/>
      <w:numFmt w:val="decimal"/>
      <w:pStyle w:val="Titre11"/>
      <w:lvlText w:val="%1"/>
      <w:lvlJc w:val="left"/>
      <w:pPr>
        <w:ind w:left="432" w:hanging="432"/>
      </w:pPr>
    </w:lvl>
    <w:lvl w:ilvl="1">
      <w:start w:val="1"/>
      <w:numFmt w:val="decimal"/>
      <w:pStyle w:val="Titre21"/>
      <w:lvlText w:val="%1.%2"/>
      <w:lvlJc w:val="left"/>
      <w:pPr>
        <w:ind w:left="576" w:hanging="576"/>
      </w:pPr>
    </w:lvl>
    <w:lvl w:ilvl="2">
      <w:start w:val="1"/>
      <w:numFmt w:val="decimal"/>
      <w:pStyle w:val="Titre31"/>
      <w:lvlText w:val="%1.%2.%3"/>
      <w:lvlJc w:val="left"/>
      <w:pPr>
        <w:ind w:left="720" w:hanging="720"/>
      </w:pPr>
    </w:lvl>
    <w:lvl w:ilvl="3">
      <w:start w:val="1"/>
      <w:numFmt w:val="decimal"/>
      <w:pStyle w:val="Titre41"/>
      <w:lvlText w:val="%1.%2.%3.%4"/>
      <w:lvlJc w:val="left"/>
      <w:pPr>
        <w:ind w:left="864" w:hanging="864"/>
      </w:pPr>
    </w:lvl>
    <w:lvl w:ilvl="4">
      <w:start w:val="1"/>
      <w:numFmt w:val="decimal"/>
      <w:pStyle w:val="Titre51"/>
      <w:lvlText w:val="%1.%2.%3.%4.%5"/>
      <w:lvlJc w:val="left"/>
      <w:pPr>
        <w:ind w:left="1008" w:hanging="1008"/>
      </w:pPr>
    </w:lvl>
    <w:lvl w:ilvl="5">
      <w:start w:val="1"/>
      <w:numFmt w:val="decimal"/>
      <w:pStyle w:val="Titre61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1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0946517"/>
    <w:multiLevelType w:val="hybridMultilevel"/>
    <w:tmpl w:val="83AA923E"/>
    <w:lvl w:ilvl="0" w:tplc="4CB663CE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667027C9"/>
    <w:multiLevelType w:val="multilevel"/>
    <w:tmpl w:val="C0389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69362E2"/>
    <w:multiLevelType w:val="multilevel"/>
    <w:tmpl w:val="6C824F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6A812F26"/>
    <w:multiLevelType w:val="hybridMultilevel"/>
    <w:tmpl w:val="BC7A1CBC"/>
    <w:lvl w:ilvl="0" w:tplc="4CB663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1" w15:restartNumberingAfterBreak="0">
    <w:nsid w:val="6CED03A5"/>
    <w:multiLevelType w:val="multilevel"/>
    <w:tmpl w:val="0876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406D0F"/>
    <w:multiLevelType w:val="hybridMultilevel"/>
    <w:tmpl w:val="4B96332A"/>
    <w:lvl w:ilvl="0" w:tplc="4E101F3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D42AF"/>
    <w:multiLevelType w:val="hybridMultilevel"/>
    <w:tmpl w:val="D2C692C0"/>
    <w:lvl w:ilvl="0" w:tplc="2D9E507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25D3A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A641809"/>
    <w:multiLevelType w:val="hybridMultilevel"/>
    <w:tmpl w:val="BC7A1CBC"/>
    <w:lvl w:ilvl="0" w:tplc="4CB663C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3C6178"/>
      </w:rPr>
    </w:lvl>
    <w:lvl w:ilvl="1" w:tplc="040C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6" w15:restartNumberingAfterBreak="0">
    <w:nsid w:val="7DF32889"/>
    <w:multiLevelType w:val="multilevel"/>
    <w:tmpl w:val="70C8275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29628135">
    <w:abstractNumId w:val="10"/>
  </w:num>
  <w:num w:numId="2" w16cid:durableId="1922449809">
    <w:abstractNumId w:val="8"/>
  </w:num>
  <w:num w:numId="3" w16cid:durableId="1760252756">
    <w:abstractNumId w:val="7"/>
  </w:num>
  <w:num w:numId="4" w16cid:durableId="1466772243">
    <w:abstractNumId w:val="6"/>
  </w:num>
  <w:num w:numId="5" w16cid:durableId="46300382">
    <w:abstractNumId w:val="5"/>
  </w:num>
  <w:num w:numId="6" w16cid:durableId="1525291341">
    <w:abstractNumId w:val="9"/>
  </w:num>
  <w:num w:numId="7" w16cid:durableId="1002971813">
    <w:abstractNumId w:val="4"/>
  </w:num>
  <w:num w:numId="8" w16cid:durableId="2105572009">
    <w:abstractNumId w:val="3"/>
  </w:num>
  <w:num w:numId="9" w16cid:durableId="205486713">
    <w:abstractNumId w:val="2"/>
  </w:num>
  <w:num w:numId="10" w16cid:durableId="828784789">
    <w:abstractNumId w:val="1"/>
  </w:num>
  <w:num w:numId="11" w16cid:durableId="306905949">
    <w:abstractNumId w:val="0"/>
  </w:num>
  <w:num w:numId="12" w16cid:durableId="223181923">
    <w:abstractNumId w:val="27"/>
  </w:num>
  <w:num w:numId="13" w16cid:durableId="1780485733">
    <w:abstractNumId w:val="16"/>
  </w:num>
  <w:num w:numId="14" w16cid:durableId="200636870">
    <w:abstractNumId w:val="30"/>
  </w:num>
  <w:num w:numId="15" w16cid:durableId="449590751">
    <w:abstractNumId w:val="35"/>
  </w:num>
  <w:num w:numId="16" w16cid:durableId="1602297512">
    <w:abstractNumId w:val="18"/>
  </w:num>
  <w:num w:numId="17" w16cid:durableId="1660305090">
    <w:abstractNumId w:val="19"/>
  </w:num>
  <w:num w:numId="18" w16cid:durableId="294140418">
    <w:abstractNumId w:val="21"/>
  </w:num>
  <w:num w:numId="19" w16cid:durableId="63721195">
    <w:abstractNumId w:val="26"/>
  </w:num>
  <w:num w:numId="20" w16cid:durableId="1223445149">
    <w:abstractNumId w:val="22"/>
  </w:num>
  <w:num w:numId="21" w16cid:durableId="2142074410">
    <w:abstractNumId w:val="34"/>
  </w:num>
  <w:num w:numId="22" w16cid:durableId="18469438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41772701">
    <w:abstractNumId w:val="28"/>
  </w:num>
  <w:num w:numId="24" w16cid:durableId="1215653649">
    <w:abstractNumId w:val="14"/>
  </w:num>
  <w:num w:numId="25" w16cid:durableId="1707484410">
    <w:abstractNumId w:val="29"/>
  </w:num>
  <w:num w:numId="26" w16cid:durableId="344286575">
    <w:abstractNumId w:val="24"/>
  </w:num>
  <w:num w:numId="27" w16cid:durableId="2074235188">
    <w:abstractNumId w:val="21"/>
  </w:num>
  <w:num w:numId="28" w16cid:durableId="17455640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36931832">
    <w:abstractNumId w:val="36"/>
  </w:num>
  <w:num w:numId="30" w16cid:durableId="1143931913">
    <w:abstractNumId w:val="15"/>
  </w:num>
  <w:num w:numId="31" w16cid:durableId="2028677517">
    <w:abstractNumId w:val="12"/>
  </w:num>
  <w:num w:numId="32" w16cid:durableId="2142452121">
    <w:abstractNumId w:val="25"/>
  </w:num>
  <w:num w:numId="33" w16cid:durableId="1876968621">
    <w:abstractNumId w:val="13"/>
  </w:num>
  <w:num w:numId="34" w16cid:durableId="1598632118">
    <w:abstractNumId w:val="17"/>
  </w:num>
  <w:num w:numId="35" w16cid:durableId="1945914279">
    <w:abstractNumId w:val="33"/>
  </w:num>
  <w:num w:numId="36" w16cid:durableId="1946887171">
    <w:abstractNumId w:val="11"/>
  </w:num>
  <w:num w:numId="37" w16cid:durableId="1368800321">
    <w:abstractNumId w:val="23"/>
  </w:num>
  <w:num w:numId="38" w16cid:durableId="848757910">
    <w:abstractNumId w:val="31"/>
  </w:num>
  <w:num w:numId="39" w16cid:durableId="487405268">
    <w:abstractNumId w:val="21"/>
  </w:num>
  <w:num w:numId="40" w16cid:durableId="1665090354">
    <w:abstractNumId w:val="21"/>
  </w:num>
  <w:num w:numId="41" w16cid:durableId="1223561465">
    <w:abstractNumId w:val="21"/>
  </w:num>
  <w:num w:numId="42" w16cid:durableId="1152717738">
    <w:abstractNumId w:val="21"/>
  </w:num>
  <w:num w:numId="43" w16cid:durableId="46338296">
    <w:abstractNumId w:val="20"/>
  </w:num>
  <w:num w:numId="44" w16cid:durableId="22106210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>
      <o:colormru v:ext="edit" colors="#44c700,#442353,#5a2167,#e26f2f,#f60845,#c0842d,#4c2555,#958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9EC"/>
    <w:rsid w:val="00000DD9"/>
    <w:rsid w:val="00002856"/>
    <w:rsid w:val="00023E81"/>
    <w:rsid w:val="00024886"/>
    <w:rsid w:val="0002757F"/>
    <w:rsid w:val="00070713"/>
    <w:rsid w:val="00086313"/>
    <w:rsid w:val="000B0AE9"/>
    <w:rsid w:val="000C5D53"/>
    <w:rsid w:val="000C5DFD"/>
    <w:rsid w:val="000E5F69"/>
    <w:rsid w:val="000F41DA"/>
    <w:rsid w:val="000F79EC"/>
    <w:rsid w:val="00112612"/>
    <w:rsid w:val="0011669F"/>
    <w:rsid w:val="00117B6F"/>
    <w:rsid w:val="00117E24"/>
    <w:rsid w:val="00156AE5"/>
    <w:rsid w:val="001707F6"/>
    <w:rsid w:val="001806DF"/>
    <w:rsid w:val="0019386F"/>
    <w:rsid w:val="001A04CC"/>
    <w:rsid w:val="001B43FF"/>
    <w:rsid w:val="00221674"/>
    <w:rsid w:val="00250462"/>
    <w:rsid w:val="00257B4F"/>
    <w:rsid w:val="0026239D"/>
    <w:rsid w:val="002659A9"/>
    <w:rsid w:val="00265FAE"/>
    <w:rsid w:val="0028679C"/>
    <w:rsid w:val="00293596"/>
    <w:rsid w:val="002A1949"/>
    <w:rsid w:val="002A4BE8"/>
    <w:rsid w:val="002C3DDA"/>
    <w:rsid w:val="002C61C6"/>
    <w:rsid w:val="002E04A6"/>
    <w:rsid w:val="002E219C"/>
    <w:rsid w:val="003034B6"/>
    <w:rsid w:val="00316658"/>
    <w:rsid w:val="003267F7"/>
    <w:rsid w:val="00343844"/>
    <w:rsid w:val="00346D5D"/>
    <w:rsid w:val="00354F88"/>
    <w:rsid w:val="00375F5B"/>
    <w:rsid w:val="003813B1"/>
    <w:rsid w:val="00383A83"/>
    <w:rsid w:val="003963DD"/>
    <w:rsid w:val="003A645A"/>
    <w:rsid w:val="003C6964"/>
    <w:rsid w:val="004044C1"/>
    <w:rsid w:val="004215F2"/>
    <w:rsid w:val="00425CE9"/>
    <w:rsid w:val="00437AA9"/>
    <w:rsid w:val="0044589D"/>
    <w:rsid w:val="00452E11"/>
    <w:rsid w:val="0049212B"/>
    <w:rsid w:val="004C3585"/>
    <w:rsid w:val="004D186A"/>
    <w:rsid w:val="004F75C9"/>
    <w:rsid w:val="005229D4"/>
    <w:rsid w:val="005242FA"/>
    <w:rsid w:val="005257A4"/>
    <w:rsid w:val="00557752"/>
    <w:rsid w:val="00596D71"/>
    <w:rsid w:val="005A2690"/>
    <w:rsid w:val="005A58B2"/>
    <w:rsid w:val="005B4B9E"/>
    <w:rsid w:val="005C41EE"/>
    <w:rsid w:val="005E3633"/>
    <w:rsid w:val="005F7C56"/>
    <w:rsid w:val="00610775"/>
    <w:rsid w:val="00626D78"/>
    <w:rsid w:val="0063095A"/>
    <w:rsid w:val="00632FA1"/>
    <w:rsid w:val="006362A9"/>
    <w:rsid w:val="0064409C"/>
    <w:rsid w:val="0064619D"/>
    <w:rsid w:val="00673325"/>
    <w:rsid w:val="00673828"/>
    <w:rsid w:val="006755D5"/>
    <w:rsid w:val="006B3015"/>
    <w:rsid w:val="006B3119"/>
    <w:rsid w:val="006B4B00"/>
    <w:rsid w:val="006C7A51"/>
    <w:rsid w:val="006F3180"/>
    <w:rsid w:val="00702868"/>
    <w:rsid w:val="00702E79"/>
    <w:rsid w:val="007032BB"/>
    <w:rsid w:val="00725478"/>
    <w:rsid w:val="00750C4C"/>
    <w:rsid w:val="00761BAB"/>
    <w:rsid w:val="00777ECC"/>
    <w:rsid w:val="007B1BE2"/>
    <w:rsid w:val="007B2396"/>
    <w:rsid w:val="007B61BA"/>
    <w:rsid w:val="007E2254"/>
    <w:rsid w:val="00800060"/>
    <w:rsid w:val="00802BE1"/>
    <w:rsid w:val="008078D8"/>
    <w:rsid w:val="00833E9F"/>
    <w:rsid w:val="0085484E"/>
    <w:rsid w:val="008579DE"/>
    <w:rsid w:val="00882241"/>
    <w:rsid w:val="00885255"/>
    <w:rsid w:val="00893BF4"/>
    <w:rsid w:val="008C6342"/>
    <w:rsid w:val="008F45C0"/>
    <w:rsid w:val="008F66D4"/>
    <w:rsid w:val="009039D5"/>
    <w:rsid w:val="00930E14"/>
    <w:rsid w:val="009A67E0"/>
    <w:rsid w:val="009F5513"/>
    <w:rsid w:val="00A04EAB"/>
    <w:rsid w:val="00A05407"/>
    <w:rsid w:val="00A129D8"/>
    <w:rsid w:val="00A37D24"/>
    <w:rsid w:val="00A5037D"/>
    <w:rsid w:val="00A51D2C"/>
    <w:rsid w:val="00A81521"/>
    <w:rsid w:val="00A91E51"/>
    <w:rsid w:val="00AA5BC1"/>
    <w:rsid w:val="00AC39D4"/>
    <w:rsid w:val="00AE2D66"/>
    <w:rsid w:val="00B049FE"/>
    <w:rsid w:val="00B1730D"/>
    <w:rsid w:val="00B23EFE"/>
    <w:rsid w:val="00B45885"/>
    <w:rsid w:val="00B558E7"/>
    <w:rsid w:val="00B56265"/>
    <w:rsid w:val="00B66B4D"/>
    <w:rsid w:val="00B9553C"/>
    <w:rsid w:val="00BE2C8A"/>
    <w:rsid w:val="00BE6892"/>
    <w:rsid w:val="00C04B83"/>
    <w:rsid w:val="00C07CBF"/>
    <w:rsid w:val="00C16013"/>
    <w:rsid w:val="00C33F1F"/>
    <w:rsid w:val="00C41D58"/>
    <w:rsid w:val="00C424E9"/>
    <w:rsid w:val="00C46420"/>
    <w:rsid w:val="00C5296C"/>
    <w:rsid w:val="00C6371E"/>
    <w:rsid w:val="00C815A8"/>
    <w:rsid w:val="00C97F68"/>
    <w:rsid w:val="00CA6DFB"/>
    <w:rsid w:val="00CA7428"/>
    <w:rsid w:val="00CD3DCC"/>
    <w:rsid w:val="00CE6FC2"/>
    <w:rsid w:val="00D3689E"/>
    <w:rsid w:val="00D37F49"/>
    <w:rsid w:val="00D53F60"/>
    <w:rsid w:val="00D545DF"/>
    <w:rsid w:val="00D63BE6"/>
    <w:rsid w:val="00D84B45"/>
    <w:rsid w:val="00D923B0"/>
    <w:rsid w:val="00DD34D2"/>
    <w:rsid w:val="00DE3DA1"/>
    <w:rsid w:val="00DF1169"/>
    <w:rsid w:val="00E12422"/>
    <w:rsid w:val="00E227DF"/>
    <w:rsid w:val="00E23EA4"/>
    <w:rsid w:val="00E25D77"/>
    <w:rsid w:val="00E349DE"/>
    <w:rsid w:val="00E801BA"/>
    <w:rsid w:val="00E92EEB"/>
    <w:rsid w:val="00F03A3D"/>
    <w:rsid w:val="00F11E5D"/>
    <w:rsid w:val="00F13278"/>
    <w:rsid w:val="00F37F9E"/>
    <w:rsid w:val="00F70AAD"/>
    <w:rsid w:val="00F81F96"/>
    <w:rsid w:val="00FA59B1"/>
    <w:rsid w:val="00FA612B"/>
    <w:rsid w:val="00FB2A66"/>
    <w:rsid w:val="00FC1C25"/>
    <w:rsid w:val="00FC39CB"/>
    <w:rsid w:val="00FC4034"/>
    <w:rsid w:val="00FD3727"/>
    <w:rsid w:val="00FE67BA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44c700,#442353,#5a2167,#e26f2f,#f60845,#c0842d,#4c2555,#9589fc"/>
    </o:shapedefaults>
    <o:shapelayout v:ext="edit">
      <o:idmap v:ext="edit" data="1"/>
    </o:shapelayout>
  </w:shapeDefaults>
  <w:decimalSymbol w:val=","/>
  <w:listSeparator w:val=";"/>
  <w14:docId w14:val="1D2CF325"/>
  <w15:docId w15:val="{E5B4301C-C34F-46D8-A31E-D473330A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9EC"/>
    <w:pPr>
      <w:spacing w:after="0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TITRECOVER1"/>
    <w:next w:val="Normal"/>
    <w:link w:val="Heading1Char"/>
    <w:qFormat/>
    <w:rsid w:val="007B1BE2"/>
    <w:pPr>
      <w:numPr>
        <w:numId w:val="27"/>
      </w:numPr>
      <w:spacing w:after="120"/>
      <w:ind w:left="431" w:hanging="431"/>
      <w:outlineLvl w:val="0"/>
    </w:pPr>
    <w:rPr>
      <w:caps/>
      <w:noProof/>
      <w:sz w:val="30"/>
      <w:szCs w:val="30"/>
      <w:lang w:val="fr-BE" w:eastAsia="fr-FR"/>
    </w:rPr>
  </w:style>
  <w:style w:type="paragraph" w:styleId="Heading2">
    <w:name w:val="heading 2"/>
    <w:next w:val="Normal"/>
    <w:link w:val="Heading2Char"/>
    <w:qFormat/>
    <w:rsid w:val="00673828"/>
    <w:pPr>
      <w:numPr>
        <w:ilvl w:val="1"/>
        <w:numId w:val="27"/>
      </w:numPr>
      <w:spacing w:before="120" w:after="120"/>
      <w:outlineLvl w:val="1"/>
    </w:pPr>
    <w:rPr>
      <w:rFonts w:asciiTheme="majorHAnsi" w:hAnsiTheme="majorHAnsi"/>
      <w:b/>
      <w:color w:val="E98300"/>
      <w:sz w:val="26"/>
      <w:szCs w:val="26"/>
      <w:lang w:val="fr-BE"/>
    </w:rPr>
  </w:style>
  <w:style w:type="paragraph" w:styleId="Heading3">
    <w:name w:val="heading 3"/>
    <w:basedOn w:val="TITRECOVER3"/>
    <w:next w:val="Normal"/>
    <w:link w:val="Heading3Char"/>
    <w:qFormat/>
    <w:rsid w:val="00673828"/>
    <w:pPr>
      <w:numPr>
        <w:ilvl w:val="2"/>
        <w:numId w:val="27"/>
      </w:numPr>
      <w:spacing w:before="120" w:after="120"/>
      <w:outlineLvl w:val="2"/>
    </w:pPr>
    <w:rPr>
      <w:b/>
      <w:caps w:val="0"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4C3585"/>
    <w:pPr>
      <w:keepNext/>
      <w:keepLines/>
      <w:numPr>
        <w:ilvl w:val="3"/>
        <w:numId w:val="27"/>
      </w:numPr>
      <w:spacing w:before="120" w:after="120"/>
      <w:jc w:val="both"/>
      <w:outlineLvl w:val="3"/>
    </w:pPr>
    <w:rPr>
      <w:rFonts w:asciiTheme="majorHAnsi" w:eastAsiaTheme="majorEastAsia" w:hAnsiTheme="majorHAnsi" w:cstheme="majorBidi"/>
      <w:b/>
      <w:bCs/>
      <w:i/>
      <w:iCs/>
      <w:sz w:val="2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HeaderChar">
    <w:name w:val="Header Char"/>
    <w:basedOn w:val="DefaultParagraphFont"/>
    <w:link w:val="Header"/>
    <w:uiPriority w:val="99"/>
    <w:rsid w:val="0087425B"/>
  </w:style>
  <w:style w:type="paragraph" w:styleId="Footer">
    <w:name w:val="footer"/>
    <w:basedOn w:val="Normal"/>
    <w:link w:val="FooterChar"/>
    <w:uiPriority w:val="99"/>
    <w:unhideWhenUsed/>
    <w:rsid w:val="0087425B"/>
    <w:pPr>
      <w:tabs>
        <w:tab w:val="center" w:pos="4320"/>
        <w:tab w:val="right" w:pos="8640"/>
      </w:tabs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character" w:customStyle="1" w:styleId="FooterChar">
    <w:name w:val="Footer Char"/>
    <w:basedOn w:val="DefaultParagraphFont"/>
    <w:link w:val="Footer"/>
    <w:uiPriority w:val="99"/>
    <w:rsid w:val="0087425B"/>
  </w:style>
  <w:style w:type="paragraph" w:customStyle="1" w:styleId="Paragraphestandard">
    <w:name w:val="[Paragraphe standard]"/>
    <w:basedOn w:val="Normal"/>
    <w:uiPriority w:val="99"/>
    <w:rsid w:val="0087425B"/>
    <w:pPr>
      <w:widowControl w:val="0"/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MinionPro-Regular" w:eastAsiaTheme="minorHAnsi" w:hAnsi="MinionPro-Regular" w:cs="MinionPro-Regular"/>
      <w:color w:val="000000"/>
      <w:sz w:val="21"/>
      <w:lang w:val="fr-FR"/>
    </w:rPr>
  </w:style>
  <w:style w:type="paragraph" w:customStyle="1" w:styleId="lgende">
    <w:name w:val="légende"/>
    <w:basedOn w:val="Normal"/>
    <w:rsid w:val="00FD3727"/>
    <w:pPr>
      <w:spacing w:after="120"/>
    </w:pPr>
    <w:rPr>
      <w:rFonts w:asciiTheme="majorHAnsi" w:eastAsiaTheme="minorHAnsi" w:hAnsiTheme="majorHAnsi" w:cstheme="minorBidi"/>
      <w:sz w:val="16"/>
      <w:lang w:val="fr-FR"/>
    </w:rPr>
  </w:style>
  <w:style w:type="paragraph" w:customStyle="1" w:styleId="TITRECOVER2">
    <w:name w:val="TITRE COVER 2"/>
    <w:qFormat/>
    <w:rsid w:val="006B3015"/>
    <w:pPr>
      <w:tabs>
        <w:tab w:val="left" w:pos="1843"/>
      </w:tabs>
      <w:spacing w:after="0"/>
      <w:ind w:firstLine="1843"/>
    </w:pPr>
    <w:rPr>
      <w:rFonts w:asciiTheme="majorHAnsi" w:hAnsiTheme="majorHAnsi"/>
      <w:b/>
      <w:caps/>
      <w:color w:val="E98300"/>
      <w:sz w:val="28"/>
      <w:lang w:val="fr-FR"/>
    </w:rPr>
  </w:style>
  <w:style w:type="paragraph" w:styleId="ListBullet">
    <w:name w:val="List Bullet"/>
    <w:aliases w:val="Bullet"/>
    <w:basedOn w:val="Normal"/>
    <w:uiPriority w:val="99"/>
    <w:unhideWhenUsed/>
    <w:qFormat/>
    <w:rsid w:val="007E2254"/>
    <w:pPr>
      <w:numPr>
        <w:numId w:val="1"/>
      </w:numPr>
      <w:tabs>
        <w:tab w:val="clear" w:pos="360"/>
        <w:tab w:val="num" w:pos="720"/>
      </w:tabs>
      <w:spacing w:after="120"/>
      <w:ind w:left="717"/>
      <w:contextualSpacing/>
      <w:jc w:val="both"/>
    </w:pPr>
    <w:rPr>
      <w:rFonts w:asciiTheme="majorHAnsi" w:eastAsiaTheme="minorHAnsi" w:hAnsiTheme="majorHAnsi" w:cstheme="minorBidi"/>
      <w:sz w:val="21"/>
      <w:lang w:val="fr-FR"/>
    </w:rPr>
  </w:style>
  <w:style w:type="character" w:styleId="Hyperlink">
    <w:name w:val="Hyperlink"/>
    <w:basedOn w:val="DefaultParagraphFont"/>
    <w:uiPriority w:val="99"/>
    <w:unhideWhenUsed/>
    <w:rsid w:val="00D2102D"/>
    <w:rPr>
      <w:color w:val="5A2C71" w:themeColor="hyperlink"/>
      <w:u w:val="single"/>
    </w:rPr>
  </w:style>
  <w:style w:type="table" w:styleId="TableGrid">
    <w:name w:val="Table Grid"/>
    <w:basedOn w:val="TableNormal"/>
    <w:uiPriority w:val="59"/>
    <w:rsid w:val="002B7D2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B1BE2"/>
    <w:rPr>
      <w:rFonts w:asciiTheme="majorHAnsi" w:hAnsiTheme="majorHAnsi"/>
      <w:b/>
      <w:caps/>
      <w:noProof/>
      <w:color w:val="5A2C71"/>
      <w:sz w:val="30"/>
      <w:szCs w:val="30"/>
      <w:lang w:val="fr-BE" w:eastAsia="fr-FR"/>
    </w:rPr>
  </w:style>
  <w:style w:type="character" w:styleId="FollowedHyperlink">
    <w:name w:val="FollowedHyperlink"/>
    <w:basedOn w:val="DefaultParagraphFont"/>
    <w:rsid w:val="000B0AE9"/>
    <w:rPr>
      <w:color w:val="C40046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673828"/>
    <w:rPr>
      <w:rFonts w:asciiTheme="majorHAnsi" w:hAnsiTheme="majorHAnsi"/>
      <w:b/>
      <w:color w:val="E98300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rsid w:val="00673828"/>
    <w:rPr>
      <w:rFonts w:asciiTheme="majorHAnsi" w:hAnsiTheme="majorHAnsi"/>
      <w:b/>
      <w:lang w:val="fr-FR"/>
    </w:rPr>
  </w:style>
  <w:style w:type="character" w:styleId="PageNumber">
    <w:name w:val="page number"/>
    <w:basedOn w:val="DefaultParagraphFont"/>
    <w:rsid w:val="00DD34D2"/>
  </w:style>
  <w:style w:type="paragraph" w:customStyle="1" w:styleId="TITRECOVER1">
    <w:name w:val="TITRE COVER 1"/>
    <w:qFormat/>
    <w:rsid w:val="006B3015"/>
    <w:pPr>
      <w:ind w:left="1843"/>
    </w:pPr>
    <w:rPr>
      <w:rFonts w:asciiTheme="majorHAnsi" w:hAnsiTheme="majorHAnsi"/>
      <w:b/>
      <w:color w:val="5A2C71"/>
      <w:sz w:val="64"/>
      <w:lang w:val="fr-FR"/>
    </w:rPr>
  </w:style>
  <w:style w:type="paragraph" w:customStyle="1" w:styleId="Style1">
    <w:name w:val="Style1"/>
    <w:basedOn w:val="TITRECOVER2"/>
    <w:next w:val="Paragraphestandard"/>
    <w:rsid w:val="00A04EAB"/>
    <w:rPr>
      <w:color w:val="000000" w:themeColor="text1"/>
      <w:sz w:val="20"/>
    </w:rPr>
  </w:style>
  <w:style w:type="paragraph" w:customStyle="1" w:styleId="TITRECOVER3">
    <w:name w:val="TITRE COVER 3"/>
    <w:rsid w:val="00930E14"/>
    <w:pPr>
      <w:spacing w:after="0"/>
    </w:pPr>
    <w:rPr>
      <w:rFonts w:asciiTheme="majorHAnsi" w:hAnsiTheme="majorHAnsi"/>
      <w:caps/>
      <w:color w:val="968D88"/>
      <w:sz w:val="28"/>
      <w:lang w:val="fr-FR"/>
    </w:rPr>
  </w:style>
  <w:style w:type="paragraph" w:styleId="TOC1">
    <w:name w:val="toc 1"/>
    <w:basedOn w:val="Heading1"/>
    <w:next w:val="Normal"/>
    <w:autoRedefine/>
    <w:uiPriority w:val="39"/>
    <w:rsid w:val="007B1BE2"/>
    <w:pPr>
      <w:numPr>
        <w:numId w:val="0"/>
      </w:numPr>
      <w:tabs>
        <w:tab w:val="left" w:pos="284"/>
        <w:tab w:val="right" w:leader="dot" w:pos="9622"/>
      </w:tabs>
      <w:outlineLvl w:val="9"/>
    </w:pPr>
    <w:rPr>
      <w:bCs/>
      <w:caps w:val="0"/>
      <w:color w:val="auto"/>
      <w:sz w:val="22"/>
      <w:szCs w:val="24"/>
      <w:lang w:eastAsia="en-US"/>
    </w:rPr>
  </w:style>
  <w:style w:type="paragraph" w:styleId="TOC2">
    <w:name w:val="toc 2"/>
    <w:basedOn w:val="Heading2"/>
    <w:next w:val="TITRECOVER2"/>
    <w:autoRedefine/>
    <w:uiPriority w:val="39"/>
    <w:rsid w:val="007B1BE2"/>
    <w:pPr>
      <w:numPr>
        <w:ilvl w:val="0"/>
        <w:numId w:val="0"/>
      </w:numPr>
      <w:tabs>
        <w:tab w:val="left" w:pos="709"/>
        <w:tab w:val="right" w:leader="dot" w:pos="9622"/>
      </w:tabs>
      <w:spacing w:after="0"/>
      <w:ind w:left="426" w:hanging="142"/>
      <w:outlineLvl w:val="9"/>
    </w:pPr>
    <w:rPr>
      <w:b w:val="0"/>
      <w:iCs/>
      <w:noProof/>
      <w:color w:val="564948"/>
      <w:sz w:val="22"/>
      <w:szCs w:val="22"/>
    </w:rPr>
  </w:style>
  <w:style w:type="paragraph" w:styleId="TOC3">
    <w:name w:val="toc 3"/>
    <w:basedOn w:val="Heading3"/>
    <w:next w:val="Normal"/>
    <w:autoRedefine/>
    <w:uiPriority w:val="39"/>
    <w:rsid w:val="007B1BE2"/>
    <w:pPr>
      <w:numPr>
        <w:ilvl w:val="0"/>
        <w:numId w:val="0"/>
      </w:numPr>
      <w:tabs>
        <w:tab w:val="left" w:pos="1100"/>
        <w:tab w:val="left" w:pos="1276"/>
        <w:tab w:val="right" w:leader="dot" w:pos="9622"/>
      </w:tabs>
      <w:spacing w:before="0" w:after="0"/>
      <w:ind w:left="440" w:firstLine="269"/>
      <w:outlineLvl w:val="9"/>
    </w:pPr>
    <w:rPr>
      <w:b w:val="0"/>
      <w:noProof/>
      <w:color w:val="968D88"/>
      <w:sz w:val="20"/>
      <w:szCs w:val="20"/>
      <w:lang w:val="fr-BE"/>
    </w:rPr>
  </w:style>
  <w:style w:type="paragraph" w:styleId="TOC4">
    <w:name w:val="toc 4"/>
    <w:basedOn w:val="Normal"/>
    <w:next w:val="Normal"/>
    <w:autoRedefine/>
    <w:uiPriority w:val="39"/>
    <w:rsid w:val="0026239D"/>
    <w:pPr>
      <w:spacing w:after="120"/>
      <w:ind w:left="660"/>
    </w:pPr>
    <w:rPr>
      <w:rFonts w:asciiTheme="majorHAnsi" w:eastAsiaTheme="minorHAnsi" w:hAnsiTheme="majorHAnsi" w:cstheme="minorBidi"/>
      <w:sz w:val="20"/>
      <w:szCs w:val="20"/>
      <w:lang w:val="fr-BE"/>
    </w:rPr>
  </w:style>
  <w:style w:type="paragraph" w:styleId="TOC5">
    <w:name w:val="toc 5"/>
    <w:basedOn w:val="Normal"/>
    <w:next w:val="Normal"/>
    <w:autoRedefine/>
    <w:rsid w:val="00112612"/>
    <w:pPr>
      <w:spacing w:after="120"/>
      <w:ind w:left="88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6">
    <w:name w:val="toc 6"/>
    <w:basedOn w:val="Normal"/>
    <w:next w:val="Normal"/>
    <w:autoRedefine/>
    <w:rsid w:val="00112612"/>
    <w:pPr>
      <w:spacing w:after="120"/>
      <w:ind w:left="110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7">
    <w:name w:val="toc 7"/>
    <w:basedOn w:val="Normal"/>
    <w:next w:val="Normal"/>
    <w:autoRedefine/>
    <w:rsid w:val="00112612"/>
    <w:pPr>
      <w:spacing w:after="120"/>
      <w:ind w:left="132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8">
    <w:name w:val="toc 8"/>
    <w:basedOn w:val="Normal"/>
    <w:next w:val="Normal"/>
    <w:autoRedefine/>
    <w:rsid w:val="00112612"/>
    <w:pPr>
      <w:spacing w:after="120"/>
      <w:ind w:left="1540"/>
    </w:pPr>
    <w:rPr>
      <w:rFonts w:asciiTheme="minorHAnsi" w:eastAsiaTheme="minorHAnsi" w:hAnsiTheme="minorHAnsi" w:cstheme="minorBidi"/>
      <w:sz w:val="20"/>
      <w:szCs w:val="20"/>
      <w:lang w:val="fr-BE"/>
    </w:rPr>
  </w:style>
  <w:style w:type="paragraph" w:styleId="TOC9">
    <w:name w:val="toc 9"/>
    <w:basedOn w:val="Normal"/>
    <w:next w:val="Normal"/>
    <w:autoRedefine/>
    <w:rsid w:val="00112612"/>
    <w:pPr>
      <w:spacing w:after="120"/>
      <w:ind w:left="1760"/>
    </w:pPr>
    <w:rPr>
      <w:rFonts w:asciiTheme="minorHAnsi" w:eastAsiaTheme="minorHAnsi" w:hAnsiTheme="minorHAnsi" w:cstheme="minorBidi"/>
      <w:sz w:val="2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4C3585"/>
    <w:rPr>
      <w:rFonts w:asciiTheme="majorHAnsi" w:eastAsiaTheme="majorEastAsia" w:hAnsiTheme="majorHAnsi" w:cstheme="majorBidi"/>
      <w:b/>
      <w:bCs/>
      <w:i/>
      <w:iCs/>
      <w:sz w:val="22"/>
      <w:lang w:val="fr-BE"/>
    </w:rPr>
  </w:style>
  <w:style w:type="table" w:styleId="LightShading">
    <w:name w:val="Light Shading"/>
    <w:basedOn w:val="TableNormal"/>
    <w:rsid w:val="006362A9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olumns2">
    <w:name w:val="Table Columns 2"/>
    <w:basedOn w:val="TableNormal"/>
    <w:rsid w:val="00DE3DA1"/>
    <w:pPr>
      <w:spacing w:after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re11">
    <w:name w:val="Titre 11"/>
    <w:basedOn w:val="Normal"/>
    <w:rsid w:val="005B4B9E"/>
    <w:pPr>
      <w:numPr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styleId="LightList-Accent5">
    <w:name w:val="Light List Accent 5"/>
    <w:basedOn w:val="TableNormal"/>
    <w:rsid w:val="006362A9"/>
    <w:pPr>
      <w:spacing w:after="0"/>
    </w:pPr>
    <w:tblPr>
      <w:tblStyleRowBandSize w:val="1"/>
      <w:tblStyleColBandSize w:val="1"/>
      <w:tblBorders>
        <w:top w:val="single" w:sz="8" w:space="0" w:color="99CC33" w:themeColor="accent5"/>
        <w:left w:val="single" w:sz="8" w:space="0" w:color="99CC33" w:themeColor="accent5"/>
        <w:bottom w:val="single" w:sz="8" w:space="0" w:color="99CC33" w:themeColor="accent5"/>
        <w:right w:val="single" w:sz="8" w:space="0" w:color="99CC33" w:themeColor="accent5"/>
      </w:tblBorders>
    </w:tblPr>
    <w:tblStylePr w:type="firstRow">
      <w:pPr>
        <w:spacing w:before="0" w:after="0" w:line="240" w:lineRule="auto"/>
      </w:pPr>
      <w:rPr>
        <w:b/>
        <w:bCs/>
        <w:color w:val="5A2C71" w:themeColor="background1"/>
      </w:rPr>
      <w:tblPr/>
      <w:tcPr>
        <w:shd w:val="clear" w:color="auto" w:fill="99CC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  <w:tblStylePr w:type="band1Horz">
      <w:tblPr/>
      <w:tcPr>
        <w:tcBorders>
          <w:top w:val="single" w:sz="8" w:space="0" w:color="99CC33" w:themeColor="accent5"/>
          <w:left w:val="single" w:sz="8" w:space="0" w:color="99CC33" w:themeColor="accent5"/>
          <w:bottom w:val="single" w:sz="8" w:space="0" w:color="99CC33" w:themeColor="accent5"/>
          <w:right w:val="single" w:sz="8" w:space="0" w:color="99CC33" w:themeColor="accent5"/>
        </w:tcBorders>
      </w:tcPr>
    </w:tblStylePr>
  </w:style>
  <w:style w:type="paragraph" w:customStyle="1" w:styleId="Titre21">
    <w:name w:val="Titre 21"/>
    <w:basedOn w:val="Normal"/>
    <w:rsid w:val="005B4B9E"/>
    <w:pPr>
      <w:numPr>
        <w:ilvl w:val="1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customStyle="1" w:styleId="Sibelga">
    <w:name w:val="Sibelga"/>
    <w:basedOn w:val="TableNormal"/>
    <w:uiPriority w:val="99"/>
    <w:rsid w:val="00A91E51"/>
    <w:pPr>
      <w:spacing w:after="0"/>
    </w:pPr>
    <w:rPr>
      <w:rFonts w:ascii="Calibri" w:hAnsi="Calibri"/>
      <w:sz w:val="20"/>
    </w:rPr>
    <w:tblPr>
      <w:tblStyleRowBandSize w:val="1"/>
      <w:tblBorders>
        <w:top w:val="single" w:sz="4" w:space="0" w:color="E98300"/>
        <w:left w:val="single" w:sz="4" w:space="0" w:color="E98300"/>
        <w:bottom w:val="single" w:sz="4" w:space="0" w:color="E98300"/>
        <w:right w:val="single" w:sz="4" w:space="0" w:color="E9830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AFAFA"/>
      </w:rPr>
      <w:tblPr/>
      <w:tcPr>
        <w:shd w:val="clear" w:color="auto" w:fill="A3117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top w:val="single" w:sz="8" w:space="0" w:color="968D88" w:themeColor="accent6"/>
          <w:left w:val="single" w:sz="8" w:space="0" w:color="968D88" w:themeColor="accent6"/>
          <w:bottom w:val="single" w:sz="8" w:space="0" w:color="968D88" w:themeColor="accent6"/>
          <w:right w:val="single" w:sz="8" w:space="0" w:color="968D88" w:themeColor="accent6"/>
        </w:tcBorders>
      </w:tcPr>
    </w:tblStylePr>
  </w:style>
  <w:style w:type="paragraph" w:customStyle="1" w:styleId="Titre31">
    <w:name w:val="Titre 31"/>
    <w:basedOn w:val="Normal"/>
    <w:rsid w:val="005B4B9E"/>
    <w:pPr>
      <w:numPr>
        <w:ilvl w:val="2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41">
    <w:name w:val="Titre 41"/>
    <w:basedOn w:val="Normal"/>
    <w:rsid w:val="005B4B9E"/>
    <w:pPr>
      <w:numPr>
        <w:ilvl w:val="3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51">
    <w:name w:val="Titre 51"/>
    <w:basedOn w:val="Normal"/>
    <w:rsid w:val="005B4B9E"/>
    <w:pPr>
      <w:numPr>
        <w:ilvl w:val="4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61">
    <w:name w:val="Titre 61"/>
    <w:basedOn w:val="Normal"/>
    <w:rsid w:val="005B4B9E"/>
    <w:pPr>
      <w:numPr>
        <w:ilvl w:val="5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71">
    <w:name w:val="Titre 71"/>
    <w:basedOn w:val="Normal"/>
    <w:rsid w:val="005B4B9E"/>
    <w:pPr>
      <w:numPr>
        <w:ilvl w:val="6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81">
    <w:name w:val="Titre 81"/>
    <w:basedOn w:val="Normal"/>
    <w:rsid w:val="005B4B9E"/>
    <w:pPr>
      <w:numPr>
        <w:ilvl w:val="7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paragraph" w:customStyle="1" w:styleId="Titre91">
    <w:name w:val="Titre 91"/>
    <w:basedOn w:val="Normal"/>
    <w:rsid w:val="005B4B9E"/>
    <w:pPr>
      <w:numPr>
        <w:ilvl w:val="8"/>
        <w:numId w:val="19"/>
      </w:numPr>
      <w:spacing w:after="120"/>
      <w:jc w:val="both"/>
    </w:pPr>
    <w:rPr>
      <w:rFonts w:asciiTheme="majorHAnsi" w:eastAsiaTheme="minorHAnsi" w:hAnsiTheme="majorHAnsi" w:cstheme="minorBidi"/>
      <w:sz w:val="21"/>
      <w:lang w:val="fr-BE"/>
    </w:rPr>
  </w:style>
  <w:style w:type="table" w:customStyle="1" w:styleId="Grilledutableau1">
    <w:name w:val="Grille du tableau1"/>
    <w:basedOn w:val="TableNormal"/>
    <w:next w:val="TableGrid"/>
    <w:uiPriority w:val="59"/>
    <w:rsid w:val="00383A83"/>
    <w:pPr>
      <w:spacing w:after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383A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2"/>
      <w:lang w:val="en-US"/>
    </w:rPr>
  </w:style>
  <w:style w:type="paragraph" w:styleId="BalloonText">
    <w:name w:val="Balloon Text"/>
    <w:basedOn w:val="Normal"/>
    <w:link w:val="BalloonTextChar"/>
    <w:rsid w:val="00383A83"/>
    <w:pPr>
      <w:spacing w:after="120"/>
      <w:jc w:val="both"/>
    </w:pPr>
    <w:rPr>
      <w:rFonts w:ascii="Tahoma" w:eastAsiaTheme="minorHAnsi" w:hAnsi="Tahoma" w:cs="Tahoma"/>
      <w:sz w:val="16"/>
      <w:szCs w:val="16"/>
      <w:lang w:val="fr-BE"/>
    </w:rPr>
  </w:style>
  <w:style w:type="character" w:customStyle="1" w:styleId="BalloonTextChar">
    <w:name w:val="Balloon Text Char"/>
    <w:basedOn w:val="DefaultParagraphFont"/>
    <w:link w:val="BalloonText"/>
    <w:rsid w:val="00383A83"/>
    <w:rPr>
      <w:rFonts w:ascii="Tahoma" w:hAnsi="Tahoma" w:cs="Tahoma"/>
      <w:sz w:val="16"/>
      <w:szCs w:val="16"/>
      <w:lang w:val="fr-BE"/>
    </w:rPr>
  </w:style>
  <w:style w:type="paragraph" w:styleId="TOCHeading">
    <w:name w:val="TOC Heading"/>
    <w:basedOn w:val="Heading1"/>
    <w:next w:val="Normal"/>
    <w:uiPriority w:val="39"/>
    <w:unhideWhenUsed/>
    <w:rsid w:val="007B1BE2"/>
    <w:pPr>
      <w:keepNext/>
      <w:keepLines/>
      <w:numPr>
        <w:numId w:val="0"/>
      </w:numPr>
      <w:spacing w:before="480" w:after="0" w:line="276" w:lineRule="auto"/>
      <w:outlineLvl w:val="9"/>
    </w:pPr>
    <w:rPr>
      <w:rFonts w:eastAsiaTheme="majorEastAsia" w:cstheme="majorBidi"/>
      <w:bCs/>
      <w:caps w:val="0"/>
      <w:noProof w:val="0"/>
      <w:color w:val="FAFAFA"/>
      <w:sz w:val="28"/>
      <w:szCs w:val="28"/>
      <w:lang w:eastAsia="fr-BE"/>
    </w:rPr>
  </w:style>
  <w:style w:type="table" w:customStyle="1" w:styleId="Tableauviolet">
    <w:name w:val="Tableau violet"/>
    <w:basedOn w:val="TableNormal"/>
    <w:uiPriority w:val="99"/>
    <w:rsid w:val="00C97F68"/>
    <w:pPr>
      <w:spacing w:after="0"/>
    </w:pPr>
    <w:rPr>
      <w:color w:val="000000"/>
    </w:rPr>
    <w:tblPr>
      <w:tblBorders>
        <w:top w:val="single" w:sz="4" w:space="0" w:color="5A2C71"/>
        <w:left w:val="single" w:sz="4" w:space="0" w:color="5A2C71"/>
        <w:bottom w:val="single" w:sz="4" w:space="0" w:color="5A2C71"/>
        <w:right w:val="single" w:sz="4" w:space="0" w:color="5A2C71"/>
        <w:insideH w:val="single" w:sz="4" w:space="0" w:color="5A2C71"/>
        <w:insideV w:val="single" w:sz="4" w:space="0" w:color="5A2C71"/>
      </w:tblBorders>
    </w:tblPr>
    <w:tblStylePr w:type="firstRow">
      <w:rPr>
        <w:b/>
        <w:color w:val="FAFAFA"/>
      </w:rPr>
      <w:tblPr/>
      <w:tcPr>
        <w:shd w:val="clear" w:color="auto" w:fill="5A2C71"/>
      </w:tcPr>
    </w:tblStylePr>
  </w:style>
  <w:style w:type="table" w:customStyle="1" w:styleId="Tableorangelines">
    <w:name w:val="Table orange lines"/>
    <w:basedOn w:val="TableNormal"/>
    <w:uiPriority w:val="99"/>
    <w:rsid w:val="007B1BE2"/>
    <w:pPr>
      <w:spacing w:before="100" w:after="100"/>
    </w:pPr>
    <w:rPr>
      <w:rFonts w:asciiTheme="majorHAnsi" w:hAnsiTheme="majorHAnsi"/>
      <w:color w:val="000000"/>
      <w:sz w:val="20"/>
    </w:rPr>
    <w:tblPr>
      <w:tblStyleRowBandSize w:val="1"/>
      <w:tblStyleColBandSize w:val="1"/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  <w:tblStylePr w:type="band2Horz">
      <w:tblPr/>
      <w:tcPr>
        <w:shd w:val="clear" w:color="auto" w:fill="FFBF69"/>
      </w:tcPr>
    </w:tblStylePr>
  </w:style>
  <w:style w:type="table" w:customStyle="1" w:styleId="Tableorange">
    <w:name w:val="Table orange"/>
    <w:basedOn w:val="TableNormal"/>
    <w:uiPriority w:val="99"/>
    <w:rsid w:val="00F37F9E"/>
    <w:pPr>
      <w:spacing w:before="100" w:after="100"/>
    </w:pPr>
    <w:rPr>
      <w:rFonts w:asciiTheme="majorHAnsi" w:hAnsiTheme="majorHAnsi"/>
      <w:color w:val="000000"/>
      <w:sz w:val="20"/>
    </w:rPr>
    <w:tblPr>
      <w:tblBorders>
        <w:bottom w:val="single" w:sz="4" w:space="0" w:color="E98300"/>
        <w:insideH w:val="single" w:sz="4" w:space="0" w:color="E98300"/>
      </w:tblBorders>
    </w:tblPr>
    <w:tblStylePr w:type="firstRow">
      <w:pPr>
        <w:wordWrap/>
        <w:jc w:val="left"/>
      </w:pPr>
      <w:rPr>
        <w:rFonts w:asciiTheme="majorHAnsi" w:hAnsiTheme="majorHAnsi"/>
        <w:b/>
        <w:color w:val="FAFAFA"/>
        <w:sz w:val="22"/>
      </w:rPr>
      <w:tblPr/>
      <w:trPr>
        <w:tblHeader/>
      </w:trPr>
      <w:tcPr>
        <w:shd w:val="clear" w:color="auto" w:fill="E98300"/>
      </w:tcPr>
    </w:tblStylePr>
  </w:style>
  <w:style w:type="table" w:styleId="ColorfulGrid-Accent5">
    <w:name w:val="Colorful Grid Accent 5"/>
    <w:basedOn w:val="TableNormal"/>
    <w:rsid w:val="00702E79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5A2C71" w:themeColor="background1"/>
      </w:tblBorders>
    </w:tblPr>
    <w:tcPr>
      <w:shd w:val="clear" w:color="auto" w:fill="EAF4D6" w:themeFill="accent5" w:themeFillTint="33"/>
    </w:tcPr>
    <w:tblStylePr w:type="firstRow">
      <w:rPr>
        <w:b/>
        <w:bCs/>
      </w:rPr>
      <w:tblPr/>
      <w:tcPr>
        <w:shd w:val="clear" w:color="auto" w:fill="D6EA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AAD" w:themeFill="accent5" w:themeFillTint="66"/>
      </w:tcPr>
    </w:tblStylePr>
    <w:tblStylePr w:type="fir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lastCol">
      <w:rPr>
        <w:color w:val="5A2C71" w:themeColor="background1"/>
      </w:rPr>
      <w:tblPr/>
      <w:tcPr>
        <w:shd w:val="clear" w:color="auto" w:fill="729826" w:themeFill="accent5" w:themeFillShade="BF"/>
      </w:tcPr>
    </w:tblStylePr>
    <w:tblStylePr w:type="band1Vert">
      <w:tblPr/>
      <w:tcPr>
        <w:shd w:val="clear" w:color="auto" w:fill="CCE599" w:themeFill="accent5" w:themeFillTint="7F"/>
      </w:tcPr>
    </w:tblStylePr>
    <w:tblStylePr w:type="band1Horz">
      <w:tblPr/>
      <w:tcPr>
        <w:shd w:val="clear" w:color="auto" w:fill="CCE599" w:themeFill="accent5" w:themeFillTint="7F"/>
      </w:tcPr>
    </w:tblStylePr>
  </w:style>
  <w:style w:type="paragraph" w:customStyle="1" w:styleId="TOC">
    <w:name w:val="TOC"/>
    <w:basedOn w:val="Normal"/>
    <w:rsid w:val="00A91E51"/>
    <w:pPr>
      <w:spacing w:after="240"/>
      <w:jc w:val="both"/>
    </w:pPr>
    <w:rPr>
      <w:rFonts w:asciiTheme="majorHAnsi" w:eastAsiaTheme="minorHAnsi" w:hAnsiTheme="majorHAnsi" w:cstheme="minorBidi"/>
      <w:b/>
      <w:color w:val="424948"/>
      <w:sz w:val="32"/>
      <w:lang w:val="fr-BE"/>
    </w:rPr>
  </w:style>
  <w:style w:type="paragraph" w:styleId="NormalWeb">
    <w:name w:val="Normal (Web)"/>
    <w:basedOn w:val="Normal"/>
    <w:uiPriority w:val="99"/>
    <w:unhideWhenUsed/>
    <w:rsid w:val="00E801BA"/>
    <w:rPr>
      <w:rFonts w:ascii="Times New Roman" w:eastAsiaTheme="minorHAnsi" w:hAnsi="Times New Roman"/>
      <w:sz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dfee@sibelg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0_ALL%20USERS\20%20Com\04%20Identit&#233;%20visuelle%20-%20Visuele%20identiteit\03%20templates\04_Logo%20seul%20-%20Enkel%20met%20Logo\Blanco+logo.dotx" TargetMode="External"/></Relationships>
</file>

<file path=word/theme/theme1.xml><?xml version="1.0" encoding="utf-8"?>
<a:theme xmlns:a="http://schemas.openxmlformats.org/drawingml/2006/main" name="Office Theme">
  <a:themeElements>
    <a:clrScheme name="Sibelga Word">
      <a:dk1>
        <a:srgbClr val="000000"/>
      </a:dk1>
      <a:lt1>
        <a:srgbClr val="5A2C71"/>
      </a:lt1>
      <a:dk2>
        <a:srgbClr val="C40046"/>
      </a:dk2>
      <a:lt2>
        <a:srgbClr val="A3117B"/>
      </a:lt2>
      <a:accent1>
        <a:srgbClr val="E98300"/>
      </a:accent1>
      <a:accent2>
        <a:srgbClr val="FFCC00"/>
      </a:accent2>
      <a:accent3>
        <a:srgbClr val="66CCCC"/>
      </a:accent3>
      <a:accent4>
        <a:srgbClr val="2F7195"/>
      </a:accent4>
      <a:accent5>
        <a:srgbClr val="99CC33"/>
      </a:accent5>
      <a:accent6>
        <a:srgbClr val="968D88"/>
      </a:accent6>
      <a:hlink>
        <a:srgbClr val="5A2C71"/>
      </a:hlink>
      <a:folHlink>
        <a:srgbClr val="C4004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3AE9-0C91-4F20-87D5-117D2570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Blanco+logo</Template>
  <TotalTime>1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HH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Poncelet Clarisse</dc:creator>
  <cp:lastModifiedBy>De Coene Inge</cp:lastModifiedBy>
  <cp:revision>3</cp:revision>
  <cp:lastPrinted>2019-02-01T14:16:00Z</cp:lastPrinted>
  <dcterms:created xsi:type="dcterms:W3CDTF">2022-04-25T06:47:00Z</dcterms:created>
  <dcterms:modified xsi:type="dcterms:W3CDTF">2023-01-10T09:01:00Z</dcterms:modified>
</cp:coreProperties>
</file>